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22" w:rsidRDefault="00DB3F22">
      <w:pPr>
        <w:rPr>
          <w:rFonts w:ascii="Arial" w:hAnsi="Arial" w:cs="Arial"/>
          <w:b/>
          <w:sz w:val="32"/>
          <w:szCs w:val="32"/>
        </w:rPr>
      </w:pPr>
    </w:p>
    <w:p w:rsidR="00DB3F22" w:rsidRDefault="00DB3F22" w:rsidP="00DB3F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 A BLOODY PULP</w:t>
      </w:r>
    </w:p>
    <w:p w:rsidR="00DB3F22" w:rsidRDefault="00DB3F22" w:rsidP="00DB3F22">
      <w:pPr>
        <w:jc w:val="center"/>
        <w:rPr>
          <w:rFonts w:ascii="Arial" w:hAnsi="Arial" w:cs="Arial"/>
          <w:b/>
          <w:sz w:val="36"/>
          <w:szCs w:val="36"/>
        </w:rPr>
      </w:pPr>
    </w:p>
    <w:p w:rsidR="00DB3F22" w:rsidRDefault="00DB3F22" w:rsidP="00DB3F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SAVAGE WORLDS CAMPAIGN</w:t>
      </w:r>
    </w:p>
    <w:p w:rsidR="00DB3F22" w:rsidRDefault="00DB3F22" w:rsidP="00DB3F22">
      <w:pPr>
        <w:jc w:val="center"/>
        <w:rPr>
          <w:rFonts w:ascii="Arial" w:hAnsi="Arial" w:cs="Arial"/>
          <w:b/>
          <w:sz w:val="36"/>
          <w:szCs w:val="36"/>
        </w:rPr>
      </w:pPr>
    </w:p>
    <w:p w:rsidR="00DB3F22" w:rsidRDefault="00DB3F22" w:rsidP="00DB3F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GOTHAM CITY, 1934</w:t>
      </w:r>
    </w:p>
    <w:p w:rsidR="00DB3F22" w:rsidRDefault="00DB3F22" w:rsidP="00DB3F22">
      <w:pPr>
        <w:jc w:val="center"/>
        <w:rPr>
          <w:rFonts w:ascii="Arial" w:hAnsi="Arial" w:cs="Arial"/>
          <w:b/>
          <w:sz w:val="36"/>
          <w:szCs w:val="36"/>
        </w:rPr>
      </w:pPr>
    </w:p>
    <w:p w:rsidR="00DB3F22" w:rsidRDefault="00DB3F22" w:rsidP="00DB3F22">
      <w:pPr>
        <w:jc w:val="center"/>
        <w:rPr>
          <w:rFonts w:ascii="Arial" w:hAnsi="Arial" w:cs="Arial"/>
          <w:b/>
          <w:sz w:val="36"/>
          <w:szCs w:val="36"/>
        </w:rPr>
      </w:pPr>
    </w:p>
    <w:p w:rsidR="00DB3F22" w:rsidRDefault="00DB3F22" w:rsidP="00DB3F22">
      <w:pPr>
        <w:tabs>
          <w:tab w:val="left" w:pos="2475"/>
          <w:tab w:val="center" w:pos="4680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GUN</w:t>
      </w:r>
      <w:r>
        <w:rPr>
          <w:rFonts w:ascii="Arial" w:hAnsi="Arial" w:cs="Arial"/>
          <w:b/>
          <w:sz w:val="72"/>
          <w:szCs w:val="72"/>
        </w:rPr>
        <w:t xml:space="preserve"> CATALOGUE</w:t>
      </w:r>
    </w:p>
    <w:p w:rsidR="00DB3F22" w:rsidRDefault="00DB3F22" w:rsidP="00DB3F22">
      <w:pPr>
        <w:tabs>
          <w:tab w:val="left" w:pos="2475"/>
          <w:tab w:val="center" w:pos="4680"/>
        </w:tabs>
        <w:jc w:val="center"/>
        <w:rPr>
          <w:rFonts w:ascii="Arial" w:hAnsi="Arial" w:cs="Arial"/>
          <w:b/>
          <w:sz w:val="72"/>
          <w:szCs w:val="72"/>
        </w:rPr>
      </w:pPr>
    </w:p>
    <w:p w:rsidR="00DB3F22" w:rsidRDefault="00DB3F22" w:rsidP="00DB3F22">
      <w:pPr>
        <w:tabs>
          <w:tab w:val="left" w:pos="2475"/>
          <w:tab w:val="center" w:pos="4680"/>
        </w:tabs>
        <w:jc w:val="center"/>
        <w:rPr>
          <w:rFonts w:ascii="Arial" w:hAnsi="Arial" w:cs="Arial"/>
          <w:b/>
          <w:sz w:val="72"/>
          <w:szCs w:val="72"/>
        </w:rPr>
      </w:pPr>
    </w:p>
    <w:p w:rsidR="00DB3F22" w:rsidRDefault="00DB3F22" w:rsidP="00DB3F22">
      <w:pPr>
        <w:tabs>
          <w:tab w:val="left" w:pos="2475"/>
          <w:tab w:val="center" w:pos="46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B3F22" w:rsidRDefault="00DB3F22" w:rsidP="00DB3F22">
      <w:pPr>
        <w:tabs>
          <w:tab w:val="left" w:pos="2475"/>
          <w:tab w:val="center" w:pos="4680"/>
        </w:tabs>
        <w:jc w:val="center"/>
        <w:rPr>
          <w:rFonts w:ascii="Arial" w:hAnsi="Arial" w:cs="Arial"/>
          <w:b/>
          <w:sz w:val="32"/>
          <w:szCs w:val="32"/>
        </w:rPr>
      </w:pPr>
    </w:p>
    <w:p w:rsidR="00DB3F22" w:rsidRDefault="00DB3F22" w:rsidP="00DB3F22">
      <w:pPr>
        <w:tabs>
          <w:tab w:val="left" w:pos="2475"/>
          <w:tab w:val="center" w:pos="4680"/>
        </w:tabs>
        <w:jc w:val="center"/>
        <w:rPr>
          <w:rFonts w:ascii="Arial" w:hAnsi="Arial" w:cs="Arial"/>
          <w:b/>
          <w:sz w:val="32"/>
          <w:szCs w:val="32"/>
        </w:rPr>
      </w:pPr>
    </w:p>
    <w:p w:rsidR="00DB3F22" w:rsidRDefault="00DB3F22" w:rsidP="00DB3F22">
      <w:pPr>
        <w:tabs>
          <w:tab w:val="left" w:pos="2475"/>
          <w:tab w:val="center" w:pos="46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DRAFT #2</w:t>
      </w:r>
      <w:bookmarkStart w:id="0" w:name="_GoBack"/>
      <w:bookmarkEnd w:id="0"/>
    </w:p>
    <w:p w:rsidR="00DB3F22" w:rsidRDefault="00DB3F22" w:rsidP="00DB3F22">
      <w:pPr>
        <w:tabs>
          <w:tab w:val="left" w:pos="2475"/>
          <w:tab w:val="center" w:pos="4680"/>
        </w:tabs>
        <w:jc w:val="center"/>
        <w:rPr>
          <w:rFonts w:ascii="Arial" w:hAnsi="Arial" w:cs="Arial"/>
          <w:b/>
          <w:sz w:val="32"/>
          <w:szCs w:val="32"/>
        </w:rPr>
      </w:pPr>
    </w:p>
    <w:p w:rsidR="00DB3F22" w:rsidRDefault="00DB3F22" w:rsidP="00DB3F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David Nelson</w:t>
      </w:r>
      <w:r>
        <w:rPr>
          <w:rFonts w:ascii="Arial" w:hAnsi="Arial" w:cs="Arial"/>
          <w:b/>
          <w:sz w:val="32"/>
          <w:szCs w:val="32"/>
        </w:rPr>
        <w:br w:type="page"/>
      </w:r>
    </w:p>
    <w:p w:rsidR="00B54187" w:rsidRDefault="0099759B">
      <w:pPr>
        <w:rPr>
          <w:rFonts w:ascii="Arial" w:hAnsi="Arial" w:cs="Arial"/>
          <w:b/>
          <w:sz w:val="32"/>
          <w:szCs w:val="32"/>
        </w:rPr>
      </w:pPr>
      <w:r w:rsidRPr="0099759B">
        <w:rPr>
          <w:rFonts w:ascii="Arial" w:hAnsi="Arial" w:cs="Arial"/>
          <w:b/>
          <w:sz w:val="32"/>
          <w:szCs w:val="32"/>
        </w:rPr>
        <w:lastRenderedPageBreak/>
        <w:t>TO A BLOODY PULP</w:t>
      </w:r>
      <w:r w:rsidRPr="0099759B">
        <w:rPr>
          <w:rFonts w:ascii="Arial" w:hAnsi="Arial" w:cs="Arial"/>
          <w:b/>
          <w:sz w:val="32"/>
          <w:szCs w:val="32"/>
        </w:rPr>
        <w:tab/>
      </w:r>
      <w:r w:rsidRPr="0099759B">
        <w:rPr>
          <w:rFonts w:ascii="Arial" w:hAnsi="Arial" w:cs="Arial"/>
          <w:b/>
          <w:sz w:val="32"/>
          <w:szCs w:val="32"/>
        </w:rPr>
        <w:tab/>
      </w:r>
    </w:p>
    <w:p w:rsidR="00523447" w:rsidRPr="0099759B" w:rsidRDefault="005234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BIG BOOK OF PULP ERA GUNS</w:t>
      </w:r>
    </w:p>
    <w:p w:rsidR="0099759B" w:rsidRDefault="0099759B">
      <w:pPr>
        <w:rPr>
          <w:rFonts w:ascii="Arial" w:hAnsi="Arial" w:cs="Arial"/>
        </w:rPr>
      </w:pPr>
    </w:p>
    <w:p w:rsidR="0099759B" w:rsidRDefault="0099759B">
      <w:pPr>
        <w:rPr>
          <w:rFonts w:ascii="Arial" w:hAnsi="Arial" w:cs="Arial"/>
        </w:rPr>
      </w:pPr>
      <w:r w:rsidRPr="0099759B">
        <w:rPr>
          <w:rFonts w:ascii="Arial" w:hAnsi="Arial" w:cs="Arial"/>
          <w:b/>
        </w:rPr>
        <w:t>Caliber:</w:t>
      </w:r>
      <w:r>
        <w:rPr>
          <w:rFonts w:ascii="Arial" w:hAnsi="Arial" w:cs="Arial"/>
        </w:rPr>
        <w:t xml:space="preserve">  type of bullet (no game effect)</w:t>
      </w:r>
    </w:p>
    <w:p w:rsidR="0099759B" w:rsidRDefault="0099759B">
      <w:pPr>
        <w:rPr>
          <w:rFonts w:ascii="Arial" w:hAnsi="Arial" w:cs="Arial"/>
        </w:rPr>
      </w:pPr>
      <w:r w:rsidRPr="0099759B">
        <w:rPr>
          <w:rFonts w:ascii="Arial" w:hAnsi="Arial" w:cs="Arial"/>
          <w:b/>
        </w:rPr>
        <w:t>Range:</w:t>
      </w:r>
      <w:r>
        <w:rPr>
          <w:rFonts w:ascii="Arial" w:hAnsi="Arial" w:cs="Arial"/>
        </w:rPr>
        <w:t xml:space="preserve">  short/medium/long expressed in inches on the tabletop</w:t>
      </w:r>
    </w:p>
    <w:p w:rsidR="0099759B" w:rsidRDefault="0099759B">
      <w:pPr>
        <w:rPr>
          <w:rFonts w:ascii="Arial" w:hAnsi="Arial" w:cs="Arial"/>
        </w:rPr>
      </w:pPr>
      <w:r w:rsidRPr="0099759B">
        <w:rPr>
          <w:rFonts w:ascii="Arial" w:hAnsi="Arial" w:cs="Arial"/>
          <w:b/>
        </w:rPr>
        <w:t>Damage:</w:t>
      </w:r>
      <w:r>
        <w:rPr>
          <w:rFonts w:ascii="Arial" w:hAnsi="Arial" w:cs="Arial"/>
        </w:rPr>
        <w:t xml:space="preserve"> damage points scored;   </w:t>
      </w:r>
      <w:r w:rsidRPr="0099759B">
        <w:rPr>
          <w:rFonts w:ascii="Arial" w:hAnsi="Arial" w:cs="Arial"/>
          <w:b/>
        </w:rPr>
        <w:t>AP:</w:t>
      </w:r>
      <w:r>
        <w:rPr>
          <w:rFonts w:ascii="Arial" w:hAnsi="Arial" w:cs="Arial"/>
        </w:rPr>
        <w:t xml:space="preserve"> armor piercing effect</w:t>
      </w:r>
    </w:p>
    <w:p w:rsidR="0099759B" w:rsidRDefault="0099759B">
      <w:pPr>
        <w:rPr>
          <w:rFonts w:ascii="Arial" w:hAnsi="Arial" w:cs="Arial"/>
        </w:rPr>
      </w:pPr>
      <w:r w:rsidRPr="0099759B">
        <w:rPr>
          <w:rFonts w:ascii="Arial" w:hAnsi="Arial" w:cs="Arial"/>
          <w:b/>
        </w:rPr>
        <w:t>ROF:</w:t>
      </w:r>
      <w:r>
        <w:rPr>
          <w:rFonts w:ascii="Arial" w:hAnsi="Arial" w:cs="Arial"/>
        </w:rPr>
        <w:t xml:space="preserve">  number of </w:t>
      </w:r>
      <w:r w:rsidR="00846F6B">
        <w:rPr>
          <w:rFonts w:ascii="Arial" w:hAnsi="Arial" w:cs="Arial"/>
        </w:rPr>
        <w:t>shots that can be taken (-2 to hit if you take more than 1)</w:t>
      </w:r>
    </w:p>
    <w:p w:rsidR="00846F6B" w:rsidRDefault="00846F6B">
      <w:pPr>
        <w:rPr>
          <w:rFonts w:ascii="Arial" w:hAnsi="Arial" w:cs="Arial"/>
        </w:rPr>
      </w:pPr>
      <w:r w:rsidRPr="00846F6B">
        <w:rPr>
          <w:rFonts w:ascii="Arial" w:hAnsi="Arial" w:cs="Arial"/>
          <w:b/>
        </w:rPr>
        <w:t>Auto</w:t>
      </w:r>
      <w:r w:rsidR="00D41CF4">
        <w:rPr>
          <w:rFonts w:ascii="Arial" w:hAnsi="Arial" w:cs="Arial"/>
          <w:b/>
        </w:rPr>
        <w:t>-Select</w:t>
      </w:r>
      <w:r w:rsidRPr="00846F6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this fully automatic weapon can be set to fire single shots as well.</w:t>
      </w:r>
    </w:p>
    <w:p w:rsidR="00846F6B" w:rsidRDefault="00D41CF4">
      <w:pPr>
        <w:rPr>
          <w:rFonts w:ascii="Arial" w:hAnsi="Arial" w:cs="Arial"/>
        </w:rPr>
      </w:pPr>
      <w:r>
        <w:rPr>
          <w:rFonts w:ascii="Arial" w:hAnsi="Arial" w:cs="Arial"/>
          <w:b/>
        </w:rPr>
        <w:t>Semi-Auto</w:t>
      </w:r>
      <w:r w:rsidR="00846F6B">
        <w:rPr>
          <w:rFonts w:ascii="Arial" w:hAnsi="Arial" w:cs="Arial"/>
        </w:rPr>
        <w:t>:  semi-automatic that can make the double-tap action</w:t>
      </w:r>
    </w:p>
    <w:p w:rsidR="00846F6B" w:rsidRDefault="00846F6B">
      <w:pPr>
        <w:rPr>
          <w:rFonts w:ascii="Arial" w:hAnsi="Arial" w:cs="Arial"/>
        </w:rPr>
      </w:pPr>
      <w:r w:rsidRPr="00846F6B">
        <w:rPr>
          <w:rFonts w:ascii="Arial" w:hAnsi="Arial" w:cs="Arial"/>
          <w:b/>
        </w:rPr>
        <w:t>Revolver:</w:t>
      </w:r>
      <w:r>
        <w:rPr>
          <w:rFonts w:ascii="Arial" w:hAnsi="Arial" w:cs="Arial"/>
        </w:rPr>
        <w:t xml:space="preserve">  cannot make a double-tap</w:t>
      </w:r>
    </w:p>
    <w:p w:rsidR="00D41CF4" w:rsidRDefault="00D41CF4">
      <w:pPr>
        <w:rPr>
          <w:rFonts w:ascii="Arial" w:hAnsi="Arial" w:cs="Arial"/>
        </w:rPr>
      </w:pPr>
      <w:r w:rsidRPr="00D41CF4">
        <w:rPr>
          <w:rFonts w:ascii="Arial" w:hAnsi="Arial" w:cs="Arial"/>
          <w:b/>
        </w:rPr>
        <w:t>Bolt-Action</w:t>
      </w:r>
      <w:r>
        <w:rPr>
          <w:rFonts w:ascii="Arial" w:hAnsi="Arial" w:cs="Arial"/>
        </w:rPr>
        <w:t>: cannot make a double tap</w:t>
      </w:r>
    </w:p>
    <w:p w:rsidR="00DC7632" w:rsidRDefault="00DC7632">
      <w:pPr>
        <w:rPr>
          <w:rFonts w:ascii="Arial" w:hAnsi="Arial" w:cs="Arial"/>
        </w:rPr>
      </w:pPr>
      <w:r w:rsidRPr="00DC7632">
        <w:rPr>
          <w:rFonts w:ascii="Arial" w:hAnsi="Arial" w:cs="Arial"/>
          <w:b/>
        </w:rPr>
        <w:t>Lever-Action:</w:t>
      </w:r>
      <w:r>
        <w:rPr>
          <w:rFonts w:ascii="Arial" w:hAnsi="Arial" w:cs="Arial"/>
        </w:rPr>
        <w:t xml:space="preserve"> cannot make a double tap</w:t>
      </w:r>
    </w:p>
    <w:p w:rsidR="001678C9" w:rsidRDefault="001678C9">
      <w:pPr>
        <w:rPr>
          <w:rFonts w:ascii="Arial" w:hAnsi="Arial" w:cs="Arial"/>
        </w:rPr>
      </w:pPr>
      <w:r w:rsidRPr="001678C9">
        <w:rPr>
          <w:rFonts w:ascii="Arial" w:hAnsi="Arial" w:cs="Arial"/>
          <w:b/>
        </w:rPr>
        <w:t>Pump Action:</w:t>
      </w:r>
      <w:r>
        <w:rPr>
          <w:rFonts w:ascii="Arial" w:hAnsi="Arial" w:cs="Arial"/>
        </w:rPr>
        <w:t xml:space="preserve"> cannot make a double tap</w:t>
      </w:r>
    </w:p>
    <w:p w:rsidR="001678C9" w:rsidRDefault="001678C9">
      <w:pPr>
        <w:rPr>
          <w:rFonts w:ascii="Arial" w:hAnsi="Arial" w:cs="Arial"/>
        </w:rPr>
      </w:pPr>
      <w:r w:rsidRPr="001678C9">
        <w:rPr>
          <w:rFonts w:ascii="Arial" w:hAnsi="Arial" w:cs="Arial"/>
          <w:b/>
        </w:rPr>
        <w:t>Double-Barreled:</w:t>
      </w:r>
      <w:r>
        <w:rPr>
          <w:rFonts w:ascii="Arial" w:hAnsi="Arial" w:cs="Arial"/>
        </w:rPr>
        <w:t xml:space="preserve"> may make a double-tap but automatically must reload next round</w:t>
      </w:r>
    </w:p>
    <w:p w:rsidR="00536CDE" w:rsidRDefault="00536CDE">
      <w:pPr>
        <w:rPr>
          <w:rFonts w:ascii="Arial" w:hAnsi="Arial" w:cs="Arial"/>
        </w:rPr>
      </w:pPr>
      <w:r w:rsidRPr="00536CDE">
        <w:rPr>
          <w:rFonts w:ascii="Arial" w:hAnsi="Arial" w:cs="Arial"/>
          <w:b/>
        </w:rPr>
        <w:t>Hi-Recoil:</w:t>
      </w:r>
      <w:r>
        <w:rPr>
          <w:rFonts w:ascii="Arial" w:hAnsi="Arial" w:cs="Arial"/>
        </w:rPr>
        <w:t xml:space="preserve">  it requires a full turn to fire the weapon (no movement)</w:t>
      </w:r>
    </w:p>
    <w:p w:rsidR="00FD6CA9" w:rsidRDefault="00846F6B">
      <w:pPr>
        <w:rPr>
          <w:rFonts w:ascii="Arial" w:hAnsi="Arial" w:cs="Arial"/>
        </w:rPr>
      </w:pPr>
      <w:r w:rsidRPr="00846F6B">
        <w:rPr>
          <w:rFonts w:ascii="Arial" w:hAnsi="Arial" w:cs="Arial"/>
          <w:b/>
        </w:rPr>
        <w:t>Encumbrance:</w:t>
      </w:r>
      <w:r>
        <w:rPr>
          <w:rFonts w:ascii="Arial" w:hAnsi="Arial" w:cs="Arial"/>
        </w:rPr>
        <w:t xml:space="preserve">  the encumbrance level of the weapon, including 50 bullets (or 100 for an automatic weapon)</w:t>
      </w:r>
    </w:p>
    <w:p w:rsidR="00FD6CA9" w:rsidRDefault="00FD6CA9">
      <w:pPr>
        <w:rPr>
          <w:rFonts w:ascii="Arial" w:hAnsi="Arial" w:cs="Arial"/>
        </w:rPr>
      </w:pPr>
      <w:r w:rsidRPr="00FD6CA9">
        <w:rPr>
          <w:rFonts w:ascii="Arial" w:hAnsi="Arial" w:cs="Arial"/>
          <w:b/>
        </w:rPr>
        <w:t>Vehicle Mount:</w:t>
      </w:r>
      <w:r>
        <w:rPr>
          <w:rFonts w:ascii="Arial" w:hAnsi="Arial" w:cs="Arial"/>
        </w:rPr>
        <w:t xml:space="preserve"> must be mounted on a vehicle or emplacement</w:t>
      </w:r>
      <w:r w:rsidR="00603421">
        <w:rPr>
          <w:rFonts w:ascii="Arial" w:hAnsi="Arial" w:cs="Arial"/>
        </w:rPr>
        <w:t xml:space="preserve"> or carried and assembled by a crew of 3 (or 2 really strong guys)</w:t>
      </w:r>
    </w:p>
    <w:p w:rsidR="00267022" w:rsidRDefault="00FD6CA9">
      <w:pPr>
        <w:rPr>
          <w:rFonts w:ascii="Arial" w:hAnsi="Arial" w:cs="Arial"/>
        </w:rPr>
      </w:pPr>
      <w:r w:rsidRPr="00FD6CA9">
        <w:rPr>
          <w:rFonts w:ascii="Arial" w:hAnsi="Arial" w:cs="Arial"/>
          <w:b/>
        </w:rPr>
        <w:t>HW:</w:t>
      </w:r>
      <w:r>
        <w:rPr>
          <w:rFonts w:ascii="Arial" w:hAnsi="Arial" w:cs="Arial"/>
        </w:rPr>
        <w:t xml:space="preserve"> counts as a Heavy Weapon, for attacking armored vehicles etc.</w:t>
      </w:r>
    </w:p>
    <w:p w:rsidR="000C2CC2" w:rsidRDefault="00267022">
      <w:pPr>
        <w:rPr>
          <w:rFonts w:ascii="Arial" w:hAnsi="Arial" w:cs="Arial"/>
        </w:rPr>
      </w:pPr>
      <w:r w:rsidRPr="007E5941">
        <w:rPr>
          <w:rFonts w:ascii="Arial" w:hAnsi="Arial" w:cs="Arial"/>
          <w:b/>
        </w:rPr>
        <w:t>Snapfire Penalty</w:t>
      </w:r>
      <w:r>
        <w:rPr>
          <w:rFonts w:ascii="Arial" w:hAnsi="Arial" w:cs="Arial"/>
        </w:rPr>
        <w:t>:  shooter suffers -2 to hit if he moves the same turn as firing</w:t>
      </w:r>
    </w:p>
    <w:p w:rsidR="0099759B" w:rsidRDefault="000C2CC2">
      <w:pPr>
        <w:rPr>
          <w:rFonts w:ascii="Arial" w:hAnsi="Arial" w:cs="Arial"/>
        </w:rPr>
      </w:pPr>
      <w:r w:rsidRPr="000C2CC2">
        <w:rPr>
          <w:rFonts w:ascii="Arial" w:hAnsi="Arial" w:cs="Arial"/>
          <w:b/>
        </w:rPr>
        <w:t xml:space="preserve">Min </w:t>
      </w:r>
      <w:proofErr w:type="spellStart"/>
      <w:proofErr w:type="gramStart"/>
      <w:r w:rsidRPr="000C2CC2">
        <w:rPr>
          <w:rFonts w:ascii="Arial" w:hAnsi="Arial" w:cs="Arial"/>
          <w:b/>
        </w:rPr>
        <w:t>Str</w:t>
      </w:r>
      <w:proofErr w:type="spellEnd"/>
      <w:proofErr w:type="gramEnd"/>
      <w:r w:rsidRPr="000C2CC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the minimum strength score needed to fire the weapon</w:t>
      </w:r>
      <w:r w:rsidR="0099759B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759B" w:rsidTr="0099759B">
        <w:tc>
          <w:tcPr>
            <w:tcW w:w="4675" w:type="dxa"/>
          </w:tcPr>
          <w:p w:rsidR="005675B9" w:rsidRDefault="00567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759B" w:rsidRPr="00846F6B" w:rsidRDefault="005675B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99759B" w:rsidRPr="00846F6B">
              <w:rPr>
                <w:rFonts w:ascii="Arial" w:hAnsi="Arial" w:cs="Arial"/>
                <w:b/>
                <w:sz w:val="28"/>
                <w:szCs w:val="28"/>
              </w:rPr>
              <w:t>hompson Submachinegun (US)</w:t>
            </w:r>
          </w:p>
          <w:p w:rsidR="00846F6B" w:rsidRDefault="0099759B" w:rsidP="00846F6B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>:  .45 ACP</w:t>
            </w:r>
            <w:r w:rsidR="00846F6B">
              <w:rPr>
                <w:rFonts w:ascii="Arial" w:hAnsi="Arial" w:cs="Arial"/>
              </w:rPr>
              <w:t xml:space="preserve"> </w:t>
            </w:r>
            <w:r w:rsidR="00846F6B" w:rsidRPr="00846F6B">
              <w:rPr>
                <w:rFonts w:ascii="Arial" w:hAnsi="Arial" w:cs="Arial"/>
                <w:b/>
              </w:rPr>
              <w:t>Range</w:t>
            </w:r>
            <w:r w:rsidR="00846F6B">
              <w:rPr>
                <w:rFonts w:ascii="Arial" w:hAnsi="Arial" w:cs="Arial"/>
              </w:rPr>
              <w:t>: 12/24/48</w:t>
            </w:r>
          </w:p>
          <w:p w:rsidR="0099759B" w:rsidRDefault="0099759B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2d6+1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1</w:t>
            </w:r>
          </w:p>
          <w:p w:rsidR="0099759B" w:rsidRDefault="0099759B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 w:rsidR="00DE5666">
              <w:rPr>
                <w:rFonts w:ascii="Arial" w:hAnsi="Arial" w:cs="Arial"/>
              </w:rPr>
              <w:t xml:space="preserve">:  3                 </w:t>
            </w:r>
            <w:r>
              <w:rPr>
                <w:rFonts w:ascii="Arial" w:hAnsi="Arial" w:cs="Arial"/>
              </w:rPr>
              <w:t>Auto</w:t>
            </w:r>
            <w:r w:rsidR="00D41CF4">
              <w:rPr>
                <w:rFonts w:ascii="Arial" w:hAnsi="Arial" w:cs="Arial"/>
              </w:rPr>
              <w:t>-Select</w:t>
            </w:r>
          </w:p>
          <w:p w:rsidR="0099759B" w:rsidRDefault="0099759B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18</w:t>
            </w:r>
          </w:p>
          <w:p w:rsidR="00846F6B" w:rsidRDefault="00846F6B">
            <w:pPr>
              <w:rPr>
                <w:rFonts w:ascii="Arial" w:hAnsi="Arial" w:cs="Arial"/>
              </w:rPr>
            </w:pPr>
          </w:p>
          <w:p w:rsidR="0099759B" w:rsidRDefault="0060342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77808" cy="742950"/>
                  <wp:effectExtent l="0" t="6667" r="6667" b="6668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ommygun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86542" cy="74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675B9" w:rsidRDefault="005675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59B" w:rsidRPr="00DE5666" w:rsidRDefault="00DE5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666">
              <w:rPr>
                <w:rFonts w:ascii="Arial" w:hAnsi="Arial" w:cs="Arial"/>
                <w:b/>
                <w:sz w:val="24"/>
                <w:szCs w:val="24"/>
              </w:rPr>
              <w:t>Browning Automatic Rifle (B.A.R)  (US)</w:t>
            </w:r>
          </w:p>
          <w:p w:rsidR="00DE5666" w:rsidRDefault="00DE5666" w:rsidP="00DE5666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.30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24/48/96</w:t>
            </w:r>
          </w:p>
          <w:p w:rsidR="00DE5666" w:rsidRDefault="00DE5666" w:rsidP="00DE5666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2d8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2</w:t>
            </w:r>
          </w:p>
          <w:p w:rsidR="00DE5666" w:rsidRDefault="00DE5666" w:rsidP="00DE5666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 xml:space="preserve">:  </w:t>
            </w:r>
            <w:r w:rsidR="00536CD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               Auto</w:t>
            </w:r>
            <w:r w:rsidR="00D41CF4">
              <w:rPr>
                <w:rFonts w:ascii="Arial" w:hAnsi="Arial" w:cs="Arial"/>
              </w:rPr>
              <w:t>-Select</w:t>
            </w:r>
          </w:p>
          <w:p w:rsidR="00DE5666" w:rsidRDefault="00DE5666" w:rsidP="00DE5666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25</w:t>
            </w:r>
            <w:r w:rsidR="000C2CC2">
              <w:rPr>
                <w:rFonts w:ascii="Arial" w:hAnsi="Arial" w:cs="Arial"/>
              </w:rPr>
              <w:t xml:space="preserve">  </w:t>
            </w:r>
            <w:r w:rsidR="000C2CC2" w:rsidRPr="000C2CC2">
              <w:rPr>
                <w:rFonts w:ascii="Arial" w:hAnsi="Arial" w:cs="Arial"/>
                <w:b/>
              </w:rPr>
              <w:t xml:space="preserve">Min </w:t>
            </w:r>
            <w:proofErr w:type="spellStart"/>
            <w:r w:rsidR="000C2CC2" w:rsidRPr="000C2CC2">
              <w:rPr>
                <w:rFonts w:ascii="Arial" w:hAnsi="Arial" w:cs="Arial"/>
                <w:b/>
              </w:rPr>
              <w:t>Str</w:t>
            </w:r>
            <w:proofErr w:type="spellEnd"/>
            <w:r w:rsidR="000C2CC2">
              <w:rPr>
                <w:rFonts w:ascii="Arial" w:hAnsi="Arial" w:cs="Arial"/>
              </w:rPr>
              <w:t xml:space="preserve"> 1d8</w:t>
            </w:r>
          </w:p>
          <w:p w:rsidR="00DE5666" w:rsidRDefault="00603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95463" cy="461962"/>
                  <wp:effectExtent l="9525" t="0" r="508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R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67546" cy="47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59B" w:rsidTr="0099759B">
        <w:tc>
          <w:tcPr>
            <w:tcW w:w="4675" w:type="dxa"/>
          </w:tcPr>
          <w:p w:rsidR="005675B9" w:rsidRDefault="005675B9" w:rsidP="00536C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6CDE" w:rsidRPr="00846F6B" w:rsidRDefault="00536CDE" w:rsidP="00536CD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Colt 1911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 xml:space="preserve"> (US)</w:t>
            </w:r>
          </w:p>
          <w:p w:rsidR="00536CDE" w:rsidRDefault="00536CDE" w:rsidP="00536CDE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.45 ACP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12/24/48</w:t>
            </w:r>
          </w:p>
          <w:p w:rsidR="00536CDE" w:rsidRDefault="00536CDE" w:rsidP="00536CDE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2d6+1     </w:t>
            </w:r>
            <w:r w:rsidRPr="00846F6B">
              <w:rPr>
                <w:rFonts w:ascii="Arial" w:hAnsi="Arial" w:cs="Arial"/>
                <w:b/>
              </w:rPr>
              <w:t>AP</w:t>
            </w:r>
            <w:r w:rsidRPr="00536CDE">
              <w:rPr>
                <w:rFonts w:ascii="Arial" w:hAnsi="Arial" w:cs="Arial"/>
              </w:rPr>
              <w:t>1</w:t>
            </w:r>
          </w:p>
          <w:p w:rsidR="00536CDE" w:rsidRDefault="00536CDE" w:rsidP="00536CDE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 xml:space="preserve">:  1                 </w:t>
            </w:r>
            <w:r w:rsidR="00D41CF4">
              <w:rPr>
                <w:rFonts w:ascii="Arial" w:hAnsi="Arial" w:cs="Arial"/>
              </w:rPr>
              <w:t>Semi-Auto</w:t>
            </w:r>
          </w:p>
          <w:p w:rsidR="00536CDE" w:rsidRDefault="00536CDE" w:rsidP="00536CDE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8</w:t>
            </w:r>
          </w:p>
          <w:p w:rsidR="0099759B" w:rsidRDefault="0099759B">
            <w:pPr>
              <w:rPr>
                <w:rFonts w:ascii="Arial" w:hAnsi="Arial" w:cs="Arial"/>
              </w:rPr>
            </w:pPr>
          </w:p>
          <w:p w:rsidR="0099759B" w:rsidRDefault="00603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58001" cy="1352550"/>
                  <wp:effectExtent l="254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lt1911 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67635" cy="135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675B9" w:rsidRDefault="005675B9" w:rsidP="00536CD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6CDE" w:rsidRPr="00846F6B" w:rsidRDefault="00536CDE" w:rsidP="00536CD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M1919 Machinegun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 xml:space="preserve"> (US)</w:t>
            </w:r>
          </w:p>
          <w:p w:rsidR="00536CDE" w:rsidRDefault="00536CDE" w:rsidP="00536CDE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.30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24/48/96</w:t>
            </w:r>
          </w:p>
          <w:p w:rsidR="00536CDE" w:rsidRDefault="00536CDE" w:rsidP="00536CDE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2d8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2</w:t>
            </w:r>
          </w:p>
          <w:p w:rsidR="00603421" w:rsidRDefault="00536CDE" w:rsidP="00536CDE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 xml:space="preserve">:  3         Hi-recoil    </w:t>
            </w:r>
          </w:p>
          <w:p w:rsidR="00536CDE" w:rsidRDefault="00603421" w:rsidP="00536CDE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40</w:t>
            </w:r>
            <w:r w:rsidR="00536CDE">
              <w:rPr>
                <w:rFonts w:ascii="Arial" w:hAnsi="Arial" w:cs="Arial"/>
              </w:rPr>
              <w:t xml:space="preserve">    </w:t>
            </w:r>
          </w:p>
          <w:p w:rsidR="00536CDE" w:rsidRDefault="00603421" w:rsidP="00536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95525" cy="983796"/>
                  <wp:effectExtent l="8255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1919mg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07735" cy="98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59B" w:rsidRDefault="0099759B">
            <w:pPr>
              <w:rPr>
                <w:rFonts w:ascii="Arial" w:hAnsi="Arial" w:cs="Arial"/>
              </w:rPr>
            </w:pPr>
          </w:p>
        </w:tc>
      </w:tr>
    </w:tbl>
    <w:p w:rsidR="00EF110B" w:rsidRDefault="00EF110B">
      <w:pPr>
        <w:rPr>
          <w:rFonts w:ascii="Arial" w:hAnsi="Arial" w:cs="Arial"/>
        </w:rPr>
      </w:pPr>
    </w:p>
    <w:p w:rsidR="00EF110B" w:rsidRDefault="00EF11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110B" w:rsidTr="00EF110B">
        <w:tc>
          <w:tcPr>
            <w:tcW w:w="4675" w:type="dxa"/>
          </w:tcPr>
          <w:p w:rsidR="005675B9" w:rsidRDefault="005675B9" w:rsidP="00EF11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110B" w:rsidRPr="00846F6B" w:rsidRDefault="00EF110B" w:rsidP="00EF11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M2 .50 Machinegun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 xml:space="preserve"> (US)</w:t>
            </w:r>
          </w:p>
          <w:p w:rsidR="00EF110B" w:rsidRDefault="00EF110B" w:rsidP="00EF110B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.50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 xml:space="preserve">: </w:t>
            </w:r>
            <w:r w:rsidR="00FD6CA9">
              <w:rPr>
                <w:rFonts w:ascii="Arial" w:hAnsi="Arial" w:cs="Arial"/>
              </w:rPr>
              <w:t>50/100/200</w:t>
            </w:r>
          </w:p>
          <w:p w:rsidR="00EF110B" w:rsidRDefault="00EF110B" w:rsidP="00EF110B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2d</w:t>
            </w:r>
            <w:r w:rsidR="00FD6CA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    </w:t>
            </w:r>
            <w:r w:rsidRPr="00846F6B">
              <w:rPr>
                <w:rFonts w:ascii="Arial" w:hAnsi="Arial" w:cs="Arial"/>
                <w:b/>
              </w:rPr>
              <w:t>AP</w:t>
            </w:r>
            <w:r w:rsidR="00FD6CA9">
              <w:rPr>
                <w:rFonts w:ascii="Arial" w:hAnsi="Arial" w:cs="Arial"/>
              </w:rPr>
              <w:t>4</w:t>
            </w:r>
          </w:p>
          <w:p w:rsidR="00EF110B" w:rsidRDefault="00EF110B" w:rsidP="00EF110B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 xml:space="preserve">:  3         </w:t>
            </w:r>
            <w:r w:rsidR="00FD6CA9">
              <w:rPr>
                <w:rFonts w:ascii="Arial" w:hAnsi="Arial" w:cs="Arial"/>
              </w:rPr>
              <w:t>Vehicle Mount, HW</w:t>
            </w:r>
            <w:r>
              <w:rPr>
                <w:rFonts w:ascii="Arial" w:hAnsi="Arial" w:cs="Arial"/>
              </w:rPr>
              <w:t xml:space="preserve">        </w:t>
            </w:r>
          </w:p>
          <w:p w:rsidR="00EF110B" w:rsidRDefault="00EF110B" w:rsidP="00EF110B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</w:t>
            </w:r>
            <w:r w:rsidR="00FD6CA9">
              <w:rPr>
                <w:rFonts w:ascii="Arial" w:hAnsi="Arial" w:cs="Arial"/>
              </w:rPr>
              <w:t>90</w:t>
            </w:r>
          </w:p>
          <w:p w:rsidR="00FD6CA9" w:rsidRDefault="00FD6CA9" w:rsidP="00EF110B">
            <w:pPr>
              <w:rPr>
                <w:rFonts w:ascii="Arial" w:hAnsi="Arial" w:cs="Arial"/>
              </w:rPr>
            </w:pPr>
          </w:p>
          <w:p w:rsidR="00EF110B" w:rsidRDefault="00603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95575" cy="1695450"/>
                  <wp:effectExtent l="4763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2 mag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675B9" w:rsidRDefault="005675B9" w:rsidP="00FD6C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6CA9" w:rsidRPr="00846F6B" w:rsidRDefault="00FD6CA9" w:rsidP="00FD6CA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Colt New Service Revolver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 xml:space="preserve"> (US)</w:t>
            </w:r>
          </w:p>
          <w:p w:rsidR="00FD6CA9" w:rsidRDefault="00FD6CA9" w:rsidP="00FD6CA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.45 </w:t>
            </w:r>
            <w:r w:rsidR="00523447">
              <w:rPr>
                <w:rFonts w:ascii="Arial" w:hAnsi="Arial" w:cs="Arial"/>
              </w:rPr>
              <w:t xml:space="preserve">        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12/24/48</w:t>
            </w:r>
          </w:p>
          <w:p w:rsidR="00FD6CA9" w:rsidRDefault="00FD6CA9" w:rsidP="00FD6CA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2d6+1     </w:t>
            </w:r>
            <w:r w:rsidRPr="00846F6B">
              <w:rPr>
                <w:rFonts w:ascii="Arial" w:hAnsi="Arial" w:cs="Arial"/>
                <w:b/>
              </w:rPr>
              <w:t>AP</w:t>
            </w:r>
            <w:r w:rsidRPr="00536CDE">
              <w:rPr>
                <w:rFonts w:ascii="Arial" w:hAnsi="Arial" w:cs="Arial"/>
              </w:rPr>
              <w:t>1</w:t>
            </w:r>
          </w:p>
          <w:p w:rsidR="00FD6CA9" w:rsidRDefault="00FD6CA9" w:rsidP="00FD6CA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Revolver</w:t>
            </w:r>
          </w:p>
          <w:p w:rsidR="00FD6CA9" w:rsidRDefault="00FD6CA9" w:rsidP="00FD6CA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7</w:t>
            </w:r>
          </w:p>
          <w:p w:rsidR="00FD6CA9" w:rsidRDefault="00FD6CA9" w:rsidP="00FD6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857500" cy="1600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lt New Servic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10B" w:rsidRDefault="00EF110B">
            <w:pPr>
              <w:rPr>
                <w:rFonts w:ascii="Arial" w:hAnsi="Arial" w:cs="Arial"/>
              </w:rPr>
            </w:pPr>
          </w:p>
        </w:tc>
      </w:tr>
      <w:tr w:rsidR="00EF110B" w:rsidTr="00EF110B">
        <w:tc>
          <w:tcPr>
            <w:tcW w:w="4675" w:type="dxa"/>
          </w:tcPr>
          <w:p w:rsidR="005675B9" w:rsidRDefault="005675B9" w:rsidP="00AB75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7559" w:rsidRPr="00846F6B" w:rsidRDefault="00AB7559" w:rsidP="00AB755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Colt Police Positive Revolver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>(US)</w:t>
            </w:r>
          </w:p>
          <w:p w:rsidR="00AB7559" w:rsidRDefault="00AB7559" w:rsidP="00AB755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.32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10/20/40</w:t>
            </w:r>
          </w:p>
          <w:p w:rsidR="00AB7559" w:rsidRDefault="00AB7559" w:rsidP="00AB755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2d6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0</w:t>
            </w:r>
          </w:p>
          <w:p w:rsidR="00AB7559" w:rsidRDefault="00AB7559" w:rsidP="00AB755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Revolver</w:t>
            </w:r>
          </w:p>
          <w:p w:rsidR="00AB7559" w:rsidRDefault="00AB7559" w:rsidP="00AB755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3</w:t>
            </w:r>
          </w:p>
          <w:p w:rsidR="00AB7559" w:rsidRDefault="00AB7559" w:rsidP="00AB7559">
            <w:pPr>
              <w:rPr>
                <w:rFonts w:ascii="Arial" w:hAnsi="Arial" w:cs="Arial"/>
              </w:rPr>
            </w:pPr>
          </w:p>
          <w:p w:rsidR="00EF110B" w:rsidRDefault="0097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800350" cy="1628775"/>
                  <wp:effectExtent l="0" t="4763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lt police 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0035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675B9" w:rsidRDefault="005675B9" w:rsidP="00AB75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7559" w:rsidRPr="00846F6B" w:rsidRDefault="00AB7559" w:rsidP="00AB755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Smith and Wesson Police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>(US)</w:t>
            </w:r>
          </w:p>
          <w:p w:rsidR="00AB7559" w:rsidRDefault="00AB7559" w:rsidP="00AB755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.38 special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12/24/48</w:t>
            </w:r>
          </w:p>
          <w:p w:rsidR="00AB7559" w:rsidRDefault="00AB7559" w:rsidP="00AB755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2d6      </w:t>
            </w:r>
            <w:r w:rsidRPr="00846F6B">
              <w:rPr>
                <w:rFonts w:ascii="Arial" w:hAnsi="Arial" w:cs="Arial"/>
                <w:b/>
              </w:rPr>
              <w:t>AP</w:t>
            </w:r>
            <w:r w:rsidR="001678C9">
              <w:rPr>
                <w:rFonts w:ascii="Arial" w:hAnsi="Arial" w:cs="Arial"/>
              </w:rPr>
              <w:t>1</w:t>
            </w:r>
          </w:p>
          <w:p w:rsidR="00AB7559" w:rsidRDefault="00AB7559" w:rsidP="00AB755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Revolver</w:t>
            </w:r>
          </w:p>
          <w:p w:rsidR="00AB7559" w:rsidRDefault="00AB7559" w:rsidP="00AB755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5</w:t>
            </w:r>
          </w:p>
          <w:p w:rsidR="00AB7559" w:rsidRDefault="00AB7559" w:rsidP="00AB7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819400" cy="1619250"/>
                  <wp:effectExtent l="0" t="9525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&amp;W policw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194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10B" w:rsidRDefault="00EF110B">
            <w:pPr>
              <w:rPr>
                <w:rFonts w:ascii="Arial" w:hAnsi="Arial" w:cs="Arial"/>
              </w:rPr>
            </w:pPr>
          </w:p>
        </w:tc>
      </w:tr>
      <w:tr w:rsidR="005675B9" w:rsidTr="005675B9">
        <w:tc>
          <w:tcPr>
            <w:tcW w:w="4675" w:type="dxa"/>
          </w:tcPr>
          <w:p w:rsidR="005675B9" w:rsidRDefault="005675B9" w:rsidP="004B2B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5B9" w:rsidRPr="00846F6B" w:rsidRDefault="005675B9" w:rsidP="004B2BE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FN Vest Pocket 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>(US)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.25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6/12/24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1d6+1 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0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Semi-Auto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2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</w:p>
          <w:p w:rsidR="005675B9" w:rsidRDefault="005675B9" w:rsidP="004B2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8BDD74" wp14:editId="24BB6B82">
                  <wp:extent cx="2114550" cy="1483341"/>
                  <wp:effectExtent l="0" t="7938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est Pictur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21711" cy="1488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5675B9" w:rsidRDefault="005675B9" w:rsidP="004B2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75B9" w:rsidRPr="006056F1" w:rsidRDefault="005675B9" w:rsidP="004B2B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56F1">
              <w:rPr>
                <w:rFonts w:ascii="Arial" w:hAnsi="Arial" w:cs="Arial"/>
                <w:b/>
                <w:sz w:val="28"/>
                <w:szCs w:val="28"/>
              </w:rPr>
              <w:t>M1 Garand (US) prototypes only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.30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24/48/96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2d8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2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 Semi-Auto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15</w:t>
            </w:r>
            <w:r w:rsidR="000C2CC2">
              <w:rPr>
                <w:rFonts w:ascii="Arial" w:hAnsi="Arial" w:cs="Arial"/>
              </w:rPr>
              <w:t xml:space="preserve">  </w:t>
            </w:r>
            <w:r w:rsidR="000C2CC2" w:rsidRPr="000C2CC2">
              <w:rPr>
                <w:rFonts w:ascii="Arial" w:hAnsi="Arial" w:cs="Arial"/>
                <w:b/>
              </w:rPr>
              <w:t xml:space="preserve">Min </w:t>
            </w:r>
            <w:proofErr w:type="spellStart"/>
            <w:r w:rsidR="000C2CC2" w:rsidRPr="000C2CC2">
              <w:rPr>
                <w:rFonts w:ascii="Arial" w:hAnsi="Arial" w:cs="Arial"/>
                <w:b/>
              </w:rPr>
              <w:t>Str</w:t>
            </w:r>
            <w:proofErr w:type="spellEnd"/>
            <w:r w:rsidR="000C2CC2">
              <w:rPr>
                <w:rFonts w:ascii="Arial" w:hAnsi="Arial" w:cs="Arial"/>
              </w:rPr>
              <w:t xml:space="preserve"> 1d6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</w:p>
          <w:p w:rsidR="005675B9" w:rsidRDefault="00970003" w:rsidP="004B2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06589" cy="392960"/>
                  <wp:effectExtent l="0" t="317" r="7937" b="7938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arand M1 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06174" cy="43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5B9" w:rsidTr="005675B9">
        <w:tc>
          <w:tcPr>
            <w:tcW w:w="4675" w:type="dxa"/>
          </w:tcPr>
          <w:p w:rsidR="005675B9" w:rsidRDefault="005675B9" w:rsidP="004B2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75B9" w:rsidRPr="006056F1" w:rsidRDefault="005675B9" w:rsidP="004B2B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56F1">
              <w:rPr>
                <w:rFonts w:ascii="Arial" w:hAnsi="Arial" w:cs="Arial"/>
                <w:b/>
                <w:sz w:val="28"/>
                <w:szCs w:val="28"/>
              </w:rPr>
              <w:t>Springfield  Rifle (US)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.30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24/48/96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2d8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2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 Bolt-Action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18</w:t>
            </w:r>
            <w:r w:rsidR="000C2CC2">
              <w:rPr>
                <w:rFonts w:ascii="Arial" w:hAnsi="Arial" w:cs="Arial"/>
              </w:rPr>
              <w:t xml:space="preserve">  </w:t>
            </w:r>
            <w:r w:rsidR="000C2CC2" w:rsidRPr="000C2CC2">
              <w:rPr>
                <w:rFonts w:ascii="Arial" w:hAnsi="Arial" w:cs="Arial"/>
                <w:b/>
              </w:rPr>
              <w:t xml:space="preserve">Min </w:t>
            </w:r>
            <w:proofErr w:type="spellStart"/>
            <w:r w:rsidR="000C2CC2" w:rsidRPr="000C2CC2">
              <w:rPr>
                <w:rFonts w:ascii="Arial" w:hAnsi="Arial" w:cs="Arial"/>
                <w:b/>
              </w:rPr>
              <w:t>Str</w:t>
            </w:r>
            <w:proofErr w:type="spellEnd"/>
            <w:r w:rsidR="000C2CC2">
              <w:rPr>
                <w:rFonts w:ascii="Arial" w:hAnsi="Arial" w:cs="Arial"/>
              </w:rPr>
              <w:t xml:space="preserve"> 1d6</w:t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</w:p>
          <w:p w:rsidR="005675B9" w:rsidRDefault="00970003" w:rsidP="004B2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847975" cy="1609725"/>
                  <wp:effectExtent l="0" t="9525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ringfield 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479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678C9" w:rsidRDefault="001678C9" w:rsidP="00567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75B9" w:rsidRPr="00846F6B" w:rsidRDefault="005675B9" w:rsidP="005675B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Colt Peacemaker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 xml:space="preserve"> (US)</w:t>
            </w:r>
          </w:p>
          <w:p w:rsidR="005675B9" w:rsidRDefault="005675B9" w:rsidP="005675B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.45         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12/24/48</w:t>
            </w:r>
          </w:p>
          <w:p w:rsidR="005675B9" w:rsidRDefault="005675B9" w:rsidP="005675B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2d6+1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0</w:t>
            </w:r>
          </w:p>
          <w:p w:rsidR="005675B9" w:rsidRDefault="005675B9" w:rsidP="005675B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Revolver</w:t>
            </w:r>
          </w:p>
          <w:p w:rsidR="005675B9" w:rsidRDefault="005675B9" w:rsidP="005675B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8</w:t>
            </w:r>
          </w:p>
          <w:p w:rsidR="005675B9" w:rsidRDefault="005675B9" w:rsidP="00567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85964" cy="827485"/>
                  <wp:effectExtent l="7620" t="0" r="3175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eacemaker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11754" cy="838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5B9" w:rsidRDefault="005675B9" w:rsidP="004B2BE2">
            <w:pPr>
              <w:rPr>
                <w:rFonts w:ascii="Arial" w:hAnsi="Arial" w:cs="Arial"/>
              </w:rPr>
            </w:pPr>
          </w:p>
        </w:tc>
      </w:tr>
    </w:tbl>
    <w:p w:rsidR="00EF110B" w:rsidRDefault="00EF11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3421" w:rsidTr="00603421">
        <w:tc>
          <w:tcPr>
            <w:tcW w:w="4675" w:type="dxa"/>
          </w:tcPr>
          <w:p w:rsidR="00603421" w:rsidRPr="006056F1" w:rsidRDefault="00603421" w:rsidP="006034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56F1">
              <w:rPr>
                <w:rFonts w:ascii="Arial" w:hAnsi="Arial" w:cs="Arial"/>
                <w:b/>
                <w:sz w:val="28"/>
                <w:szCs w:val="28"/>
              </w:rPr>
              <w:lastRenderedPageBreak/>
              <w:t>Remington M30 Hunting  Rifle (US)</w:t>
            </w:r>
          </w:p>
          <w:p w:rsidR="00603421" w:rsidRDefault="00603421" w:rsidP="0060342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>:  .3</w:t>
            </w:r>
            <w:r w:rsidR="00DC7632">
              <w:rPr>
                <w:rFonts w:ascii="Arial" w:hAnsi="Arial" w:cs="Arial"/>
              </w:rPr>
              <w:t>2 Rem</w:t>
            </w:r>
            <w:r>
              <w:rPr>
                <w:rFonts w:ascii="Arial" w:hAnsi="Arial" w:cs="Arial"/>
              </w:rPr>
              <w:t xml:space="preserve">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24/48/96</w:t>
            </w:r>
          </w:p>
          <w:p w:rsidR="00603421" w:rsidRDefault="00603421" w:rsidP="0060342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</w:t>
            </w:r>
            <w:r w:rsidR="00DC7632">
              <w:rPr>
                <w:rFonts w:ascii="Arial" w:hAnsi="Arial" w:cs="Arial"/>
              </w:rPr>
              <w:t>6+1</w:t>
            </w:r>
            <w:r>
              <w:rPr>
                <w:rFonts w:ascii="Arial" w:hAnsi="Arial" w:cs="Arial"/>
              </w:rPr>
              <w:t xml:space="preserve">     </w:t>
            </w:r>
            <w:r w:rsidRPr="00846F6B">
              <w:rPr>
                <w:rFonts w:ascii="Arial" w:hAnsi="Arial" w:cs="Arial"/>
                <w:b/>
              </w:rPr>
              <w:t>AP</w:t>
            </w:r>
            <w:r w:rsidR="00DC7632">
              <w:rPr>
                <w:rFonts w:ascii="Arial" w:hAnsi="Arial" w:cs="Arial"/>
              </w:rPr>
              <w:t>1</w:t>
            </w:r>
          </w:p>
          <w:p w:rsidR="00603421" w:rsidRDefault="00603421" w:rsidP="0060342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 Bolt-Action</w:t>
            </w:r>
          </w:p>
          <w:p w:rsidR="00603421" w:rsidRDefault="00603421" w:rsidP="0060342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</w:t>
            </w:r>
            <w:r w:rsidR="00DC7632">
              <w:rPr>
                <w:rFonts w:ascii="Arial" w:hAnsi="Arial" w:cs="Arial"/>
              </w:rPr>
              <w:t>4</w:t>
            </w:r>
            <w:r w:rsidR="000C2CC2">
              <w:rPr>
                <w:rFonts w:ascii="Arial" w:hAnsi="Arial" w:cs="Arial"/>
              </w:rPr>
              <w:t xml:space="preserve">  </w:t>
            </w:r>
            <w:r w:rsidR="000C2CC2" w:rsidRPr="000C2CC2">
              <w:rPr>
                <w:rFonts w:ascii="Arial" w:hAnsi="Arial" w:cs="Arial"/>
                <w:b/>
              </w:rPr>
              <w:t xml:space="preserve">Min </w:t>
            </w:r>
            <w:proofErr w:type="spellStart"/>
            <w:r w:rsidR="000C2CC2" w:rsidRPr="000C2CC2">
              <w:rPr>
                <w:rFonts w:ascii="Arial" w:hAnsi="Arial" w:cs="Arial"/>
                <w:b/>
              </w:rPr>
              <w:t>Str</w:t>
            </w:r>
            <w:proofErr w:type="spellEnd"/>
            <w:r w:rsidR="000C2CC2">
              <w:rPr>
                <w:rFonts w:ascii="Arial" w:hAnsi="Arial" w:cs="Arial"/>
              </w:rPr>
              <w:t xml:space="preserve"> 1d6</w:t>
            </w:r>
          </w:p>
          <w:p w:rsidR="00DC7632" w:rsidRDefault="00DC7632" w:rsidP="00603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99440" cy="535215"/>
                  <wp:effectExtent l="6033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emington Model 30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85302" cy="57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421" w:rsidRDefault="0060342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DC7632" w:rsidRPr="006056F1" w:rsidRDefault="00DC7632" w:rsidP="00DC76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56F1">
              <w:rPr>
                <w:rFonts w:ascii="Arial" w:hAnsi="Arial" w:cs="Arial"/>
                <w:b/>
                <w:sz w:val="28"/>
                <w:szCs w:val="28"/>
              </w:rPr>
              <w:t>Remington M8 Hunting  Rifle (US)</w:t>
            </w:r>
          </w:p>
          <w:p w:rsidR="00DC7632" w:rsidRDefault="00DC7632" w:rsidP="00DC763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.25 Rem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24/48/96</w:t>
            </w:r>
          </w:p>
          <w:p w:rsidR="00DC7632" w:rsidRDefault="00DC7632" w:rsidP="00DC763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2d6 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0</w:t>
            </w:r>
          </w:p>
          <w:p w:rsidR="00DC7632" w:rsidRDefault="00DC7632" w:rsidP="00DC763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 Semi-Automatic</w:t>
            </w:r>
          </w:p>
          <w:p w:rsidR="00DC7632" w:rsidRDefault="00DC7632" w:rsidP="00DC763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12</w:t>
            </w:r>
            <w:r w:rsidR="000C2CC2">
              <w:rPr>
                <w:rFonts w:ascii="Arial" w:hAnsi="Arial" w:cs="Arial"/>
              </w:rPr>
              <w:t xml:space="preserve">  </w:t>
            </w:r>
            <w:r w:rsidR="000C2CC2" w:rsidRPr="000C2CC2">
              <w:rPr>
                <w:rFonts w:ascii="Arial" w:hAnsi="Arial" w:cs="Arial"/>
                <w:b/>
              </w:rPr>
              <w:t xml:space="preserve">Min </w:t>
            </w:r>
            <w:proofErr w:type="spellStart"/>
            <w:r w:rsidR="000C2CC2" w:rsidRPr="000C2CC2">
              <w:rPr>
                <w:rFonts w:ascii="Arial" w:hAnsi="Arial" w:cs="Arial"/>
                <w:b/>
              </w:rPr>
              <w:t>Str</w:t>
            </w:r>
            <w:proofErr w:type="spellEnd"/>
            <w:r w:rsidR="000C2CC2">
              <w:rPr>
                <w:rFonts w:ascii="Arial" w:hAnsi="Arial" w:cs="Arial"/>
              </w:rPr>
              <w:t xml:space="preserve"> 1d6</w:t>
            </w:r>
          </w:p>
          <w:p w:rsidR="00DC7632" w:rsidRDefault="00DC7632" w:rsidP="00DC7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23998" cy="652462"/>
                  <wp:effectExtent l="2222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mington 8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62461" cy="66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421" w:rsidRDefault="00603421">
            <w:pPr>
              <w:rPr>
                <w:rFonts w:ascii="Arial" w:hAnsi="Arial" w:cs="Arial"/>
              </w:rPr>
            </w:pPr>
          </w:p>
        </w:tc>
      </w:tr>
      <w:tr w:rsidR="00603421" w:rsidTr="00603421">
        <w:tc>
          <w:tcPr>
            <w:tcW w:w="4675" w:type="dxa"/>
          </w:tcPr>
          <w:p w:rsidR="001678C9" w:rsidRDefault="001678C9" w:rsidP="00DC76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632" w:rsidRPr="006056F1" w:rsidRDefault="00DC7632" w:rsidP="00DC76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56F1">
              <w:rPr>
                <w:rFonts w:ascii="Arial" w:hAnsi="Arial" w:cs="Arial"/>
                <w:b/>
                <w:sz w:val="28"/>
                <w:szCs w:val="28"/>
              </w:rPr>
              <w:t>Winchester M1892  Rifle (US)</w:t>
            </w:r>
          </w:p>
          <w:p w:rsidR="00DC7632" w:rsidRDefault="00DC7632" w:rsidP="00DC763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.32-20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24/48/96</w:t>
            </w:r>
          </w:p>
          <w:p w:rsidR="00DC7632" w:rsidRDefault="00DC7632" w:rsidP="00DC763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2d6 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1</w:t>
            </w:r>
          </w:p>
          <w:p w:rsidR="00DC7632" w:rsidRDefault="00DC7632" w:rsidP="00DC763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 Lever-Action</w:t>
            </w:r>
          </w:p>
          <w:p w:rsidR="00DC7632" w:rsidRDefault="00DC7632" w:rsidP="00DC763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13</w:t>
            </w:r>
            <w:r w:rsidR="000C2CC2">
              <w:rPr>
                <w:rFonts w:ascii="Arial" w:hAnsi="Arial" w:cs="Arial"/>
              </w:rPr>
              <w:t xml:space="preserve">  </w:t>
            </w:r>
            <w:r w:rsidR="000C2CC2" w:rsidRPr="000C2CC2">
              <w:rPr>
                <w:rFonts w:ascii="Arial" w:hAnsi="Arial" w:cs="Arial"/>
                <w:b/>
              </w:rPr>
              <w:t xml:space="preserve">Min </w:t>
            </w:r>
            <w:proofErr w:type="spellStart"/>
            <w:r w:rsidR="000C2CC2" w:rsidRPr="000C2CC2">
              <w:rPr>
                <w:rFonts w:ascii="Arial" w:hAnsi="Arial" w:cs="Arial"/>
                <w:b/>
              </w:rPr>
              <w:t>Str</w:t>
            </w:r>
            <w:proofErr w:type="spellEnd"/>
            <w:r w:rsidR="000C2CC2">
              <w:rPr>
                <w:rFonts w:ascii="Arial" w:hAnsi="Arial" w:cs="Arial"/>
              </w:rPr>
              <w:t xml:space="preserve"> 1d6</w:t>
            </w:r>
          </w:p>
          <w:p w:rsidR="00EE3B14" w:rsidRDefault="00EE3B14" w:rsidP="00DC7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77011" cy="54292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inchester 189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88802" cy="54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421" w:rsidRDefault="0060342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678C9" w:rsidRDefault="001678C9" w:rsidP="00DC76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632" w:rsidRPr="006056F1" w:rsidRDefault="00DC7632" w:rsidP="00DC76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56F1">
              <w:rPr>
                <w:rFonts w:ascii="Arial" w:hAnsi="Arial" w:cs="Arial"/>
                <w:b/>
                <w:sz w:val="28"/>
                <w:szCs w:val="28"/>
              </w:rPr>
              <w:t>Winchester M1894  Carbine(US)</w:t>
            </w:r>
          </w:p>
          <w:p w:rsidR="00DC7632" w:rsidRDefault="00DC7632" w:rsidP="00DC763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.32-40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20/40/80</w:t>
            </w:r>
          </w:p>
          <w:p w:rsidR="00DC7632" w:rsidRDefault="00DC7632" w:rsidP="00DC763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2d6 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0</w:t>
            </w:r>
          </w:p>
          <w:p w:rsidR="00DC7632" w:rsidRDefault="00DC7632" w:rsidP="00DC763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 Lever-Action</w:t>
            </w:r>
          </w:p>
          <w:p w:rsidR="00DC7632" w:rsidRDefault="00DC7632" w:rsidP="00DC763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11</w:t>
            </w:r>
            <w:r w:rsidR="000C2CC2">
              <w:rPr>
                <w:rFonts w:ascii="Arial" w:hAnsi="Arial" w:cs="Arial"/>
              </w:rPr>
              <w:t xml:space="preserve">  </w:t>
            </w:r>
            <w:r w:rsidR="000C2CC2" w:rsidRPr="000C2CC2">
              <w:rPr>
                <w:rFonts w:ascii="Arial" w:hAnsi="Arial" w:cs="Arial"/>
                <w:b/>
              </w:rPr>
              <w:t xml:space="preserve">Min </w:t>
            </w:r>
            <w:proofErr w:type="spellStart"/>
            <w:r w:rsidR="000C2CC2" w:rsidRPr="000C2CC2">
              <w:rPr>
                <w:rFonts w:ascii="Arial" w:hAnsi="Arial" w:cs="Arial"/>
                <w:b/>
              </w:rPr>
              <w:t>Str</w:t>
            </w:r>
            <w:proofErr w:type="spellEnd"/>
            <w:r w:rsidR="000C2CC2">
              <w:rPr>
                <w:rFonts w:ascii="Arial" w:hAnsi="Arial" w:cs="Arial"/>
              </w:rPr>
              <w:t xml:space="preserve"> 1d6</w:t>
            </w:r>
          </w:p>
          <w:p w:rsidR="00603421" w:rsidRDefault="00EE3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99803" cy="628650"/>
                  <wp:effectExtent l="9208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inchester 1894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11455" cy="631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8C9" w:rsidRDefault="001678C9">
      <w:pPr>
        <w:rPr>
          <w:rFonts w:ascii="Arial" w:hAnsi="Arial" w:cs="Arial"/>
        </w:rPr>
      </w:pPr>
    </w:p>
    <w:p w:rsidR="001678C9" w:rsidRDefault="001678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9759B" w:rsidRDefault="009975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8C9" w:rsidTr="001678C9">
        <w:tc>
          <w:tcPr>
            <w:tcW w:w="4675" w:type="dxa"/>
          </w:tcPr>
          <w:p w:rsidR="001678C9" w:rsidRPr="006056F1" w:rsidRDefault="001678C9" w:rsidP="001678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6F1">
              <w:rPr>
                <w:rFonts w:ascii="Arial" w:hAnsi="Arial" w:cs="Arial"/>
                <w:b/>
                <w:sz w:val="24"/>
                <w:szCs w:val="24"/>
              </w:rPr>
              <w:t>Remington M11 Police Shotgun (US)</w:t>
            </w:r>
          </w:p>
          <w:p w:rsidR="001678C9" w:rsidRDefault="001678C9" w:rsidP="001678C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12-gage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12/24/48</w:t>
            </w:r>
          </w:p>
          <w:p w:rsidR="001678C9" w:rsidRDefault="001678C9" w:rsidP="001678C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1d/2d/3d 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0</w:t>
            </w:r>
          </w:p>
          <w:p w:rsidR="001678C9" w:rsidRDefault="001678C9" w:rsidP="001678C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 Semi-Automatic</w:t>
            </w:r>
          </w:p>
          <w:p w:rsidR="001678C9" w:rsidRDefault="001678C9" w:rsidP="001678C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13</w:t>
            </w:r>
          </w:p>
          <w:p w:rsidR="00921307" w:rsidRDefault="00921307" w:rsidP="0016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816817" cy="871540"/>
                  <wp:effectExtent l="953" t="0" r="4127" b="4128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olice Shotgu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42718" cy="87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8C9" w:rsidRDefault="001678C9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678C9" w:rsidRPr="006056F1" w:rsidRDefault="001678C9" w:rsidP="001678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56F1">
              <w:rPr>
                <w:rFonts w:ascii="Arial" w:hAnsi="Arial" w:cs="Arial"/>
                <w:b/>
                <w:sz w:val="28"/>
                <w:szCs w:val="28"/>
              </w:rPr>
              <w:t>Remington M31 Shotgun (US)</w:t>
            </w:r>
          </w:p>
          <w:p w:rsidR="001678C9" w:rsidRDefault="001678C9" w:rsidP="001678C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12-gage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12/24/48</w:t>
            </w:r>
          </w:p>
          <w:p w:rsidR="001678C9" w:rsidRDefault="001678C9" w:rsidP="001678C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1d/2d/3d 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0</w:t>
            </w:r>
          </w:p>
          <w:p w:rsidR="001678C9" w:rsidRDefault="001678C9" w:rsidP="001678C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 Pump-Action</w:t>
            </w:r>
          </w:p>
          <w:p w:rsidR="001678C9" w:rsidRDefault="001678C9" w:rsidP="001678C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13</w:t>
            </w:r>
          </w:p>
          <w:p w:rsidR="001678C9" w:rsidRDefault="0092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09862" cy="547618"/>
                  <wp:effectExtent l="0" t="4762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ump shotgun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07227" cy="56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8C9" w:rsidTr="001678C9">
        <w:tc>
          <w:tcPr>
            <w:tcW w:w="4675" w:type="dxa"/>
          </w:tcPr>
          <w:p w:rsidR="00921307" w:rsidRPr="006056F1" w:rsidRDefault="00921307" w:rsidP="001678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78C9" w:rsidRPr="006056F1" w:rsidRDefault="001678C9" w:rsidP="001678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56F1">
              <w:rPr>
                <w:rFonts w:ascii="Arial" w:hAnsi="Arial" w:cs="Arial"/>
                <w:b/>
                <w:sz w:val="28"/>
                <w:szCs w:val="28"/>
              </w:rPr>
              <w:t>Remington M32 Shotgun (US)</w:t>
            </w:r>
          </w:p>
          <w:p w:rsidR="001678C9" w:rsidRDefault="001678C9" w:rsidP="001678C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12-gage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12/24/48</w:t>
            </w:r>
          </w:p>
          <w:p w:rsidR="001678C9" w:rsidRDefault="001678C9" w:rsidP="001678C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1d/2d/3d 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0</w:t>
            </w:r>
          </w:p>
          <w:p w:rsidR="001678C9" w:rsidRDefault="001678C9" w:rsidP="001678C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 xml:space="preserve">:  1                  Double-Barreled </w:t>
            </w:r>
          </w:p>
          <w:p w:rsidR="001678C9" w:rsidRDefault="001678C9" w:rsidP="001678C9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11</w:t>
            </w:r>
          </w:p>
          <w:p w:rsidR="001678C9" w:rsidRDefault="001678C9">
            <w:pPr>
              <w:rPr>
                <w:rFonts w:ascii="Arial" w:hAnsi="Arial" w:cs="Arial"/>
              </w:rPr>
            </w:pPr>
          </w:p>
          <w:p w:rsidR="00921307" w:rsidRDefault="0092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92140" cy="556203"/>
                  <wp:effectExtent l="0" t="5715" r="254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ouble barreled shotgun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91835" cy="57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678C9" w:rsidRDefault="001678C9">
            <w:pPr>
              <w:rPr>
                <w:rFonts w:ascii="Arial" w:hAnsi="Arial" w:cs="Arial"/>
              </w:rPr>
            </w:pPr>
          </w:p>
          <w:p w:rsidR="00921307" w:rsidRPr="006056F1" w:rsidRDefault="00921307" w:rsidP="00921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56F1">
              <w:rPr>
                <w:rFonts w:ascii="Arial" w:hAnsi="Arial" w:cs="Arial"/>
                <w:b/>
                <w:sz w:val="28"/>
                <w:szCs w:val="28"/>
              </w:rPr>
              <w:t>Sawed-Off Shotgun (US)</w:t>
            </w:r>
          </w:p>
          <w:p w:rsidR="00921307" w:rsidRDefault="00921307" w:rsidP="00921307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12-gage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5/10/20</w:t>
            </w:r>
          </w:p>
          <w:p w:rsidR="00921307" w:rsidRDefault="00921307" w:rsidP="00921307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1d/2d/3d 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0</w:t>
            </w:r>
          </w:p>
          <w:p w:rsidR="00921307" w:rsidRDefault="00921307" w:rsidP="00921307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 xml:space="preserve">:  1                  Double-Barreled </w:t>
            </w:r>
          </w:p>
          <w:p w:rsidR="00921307" w:rsidRDefault="00921307" w:rsidP="00921307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6</w:t>
            </w:r>
          </w:p>
          <w:p w:rsidR="00921307" w:rsidRDefault="00921307">
            <w:pPr>
              <w:rPr>
                <w:rFonts w:ascii="Arial" w:hAnsi="Arial" w:cs="Arial"/>
              </w:rPr>
            </w:pPr>
          </w:p>
          <w:p w:rsidR="00921307" w:rsidRDefault="0092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75631" cy="604840"/>
                  <wp:effectExtent l="1905" t="0" r="3175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awed off shotgun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04630" cy="615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8C9" w:rsidRDefault="001678C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3447" w:rsidTr="00523447">
        <w:tc>
          <w:tcPr>
            <w:tcW w:w="4675" w:type="dxa"/>
          </w:tcPr>
          <w:p w:rsidR="00523447" w:rsidRDefault="00523447">
            <w:pPr>
              <w:rPr>
                <w:rFonts w:ascii="Arial" w:hAnsi="Arial" w:cs="Arial"/>
              </w:rPr>
            </w:pPr>
          </w:p>
          <w:p w:rsidR="00523447" w:rsidRPr="006056F1" w:rsidRDefault="00523447" w:rsidP="005234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56F1">
              <w:rPr>
                <w:rFonts w:ascii="Arial" w:hAnsi="Arial" w:cs="Arial"/>
                <w:b/>
                <w:sz w:val="28"/>
                <w:szCs w:val="28"/>
              </w:rPr>
              <w:t>Lee Enfield #4  Rifle (UK)</w:t>
            </w:r>
          </w:p>
          <w:p w:rsidR="00523447" w:rsidRDefault="00523447" w:rsidP="00523447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.303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24/48/96</w:t>
            </w:r>
          </w:p>
          <w:p w:rsidR="00523447" w:rsidRDefault="00523447" w:rsidP="00523447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2d8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1</w:t>
            </w:r>
          </w:p>
          <w:p w:rsidR="00523447" w:rsidRDefault="00523447" w:rsidP="00523447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 Bolt-Action</w:t>
            </w:r>
          </w:p>
          <w:p w:rsidR="00523447" w:rsidRDefault="00523447" w:rsidP="00523447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17</w:t>
            </w:r>
            <w:r w:rsidR="000C2CC2">
              <w:rPr>
                <w:rFonts w:ascii="Arial" w:hAnsi="Arial" w:cs="Arial"/>
              </w:rPr>
              <w:t xml:space="preserve">  </w:t>
            </w:r>
            <w:r w:rsidR="000C2CC2" w:rsidRPr="000C2CC2">
              <w:rPr>
                <w:rFonts w:ascii="Arial" w:hAnsi="Arial" w:cs="Arial"/>
                <w:b/>
              </w:rPr>
              <w:t xml:space="preserve">Min </w:t>
            </w:r>
            <w:proofErr w:type="spellStart"/>
            <w:r w:rsidR="000C2CC2" w:rsidRPr="000C2CC2">
              <w:rPr>
                <w:rFonts w:ascii="Arial" w:hAnsi="Arial" w:cs="Arial"/>
                <w:b/>
              </w:rPr>
              <w:t>Str</w:t>
            </w:r>
            <w:proofErr w:type="spellEnd"/>
            <w:r w:rsidR="000C2CC2">
              <w:rPr>
                <w:rFonts w:ascii="Arial" w:hAnsi="Arial" w:cs="Arial"/>
              </w:rPr>
              <w:t xml:space="preserve"> 1d6</w:t>
            </w:r>
          </w:p>
          <w:p w:rsidR="00523447" w:rsidRDefault="00523447" w:rsidP="00523447">
            <w:pPr>
              <w:rPr>
                <w:rFonts w:ascii="Arial" w:hAnsi="Arial" w:cs="Arial"/>
              </w:rPr>
            </w:pPr>
          </w:p>
          <w:p w:rsidR="00523447" w:rsidRDefault="00523447" w:rsidP="00523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41889" cy="461965"/>
                  <wp:effectExtent l="0" t="5398" r="953" b="952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e Enflield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18638" cy="47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447" w:rsidRDefault="00523447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523447" w:rsidRDefault="00523447">
            <w:pPr>
              <w:rPr>
                <w:rFonts w:ascii="Arial" w:hAnsi="Arial" w:cs="Arial"/>
              </w:rPr>
            </w:pPr>
          </w:p>
          <w:p w:rsidR="00523447" w:rsidRPr="00846F6B" w:rsidRDefault="00523447" w:rsidP="005234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Webley Revolver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 xml:space="preserve"> (U</w:t>
            </w: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523447" w:rsidRDefault="00523447" w:rsidP="00523447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.455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12/24/48</w:t>
            </w:r>
          </w:p>
          <w:p w:rsidR="00523447" w:rsidRDefault="00523447" w:rsidP="00523447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2d6+1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2</w:t>
            </w:r>
          </w:p>
          <w:p w:rsidR="00523447" w:rsidRDefault="00523447" w:rsidP="00523447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Revolver</w:t>
            </w:r>
          </w:p>
          <w:p w:rsidR="00523447" w:rsidRDefault="00523447" w:rsidP="00523447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8</w:t>
            </w:r>
          </w:p>
          <w:p w:rsidR="00523447" w:rsidRDefault="00523447" w:rsidP="00523447">
            <w:pPr>
              <w:rPr>
                <w:rFonts w:ascii="Arial" w:hAnsi="Arial" w:cs="Arial"/>
              </w:rPr>
            </w:pPr>
          </w:p>
          <w:p w:rsidR="00523447" w:rsidRDefault="00523447" w:rsidP="00523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96667" cy="981075"/>
                  <wp:effectExtent l="762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ebley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08841" cy="9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447" w:rsidRDefault="00523447">
            <w:pPr>
              <w:rPr>
                <w:rFonts w:ascii="Arial" w:hAnsi="Arial" w:cs="Arial"/>
              </w:rPr>
            </w:pPr>
          </w:p>
        </w:tc>
      </w:tr>
      <w:tr w:rsidR="00523447" w:rsidTr="00523447">
        <w:tc>
          <w:tcPr>
            <w:tcW w:w="4675" w:type="dxa"/>
          </w:tcPr>
          <w:p w:rsidR="00523447" w:rsidRDefault="00523447">
            <w:pPr>
              <w:rPr>
                <w:rFonts w:ascii="Arial" w:hAnsi="Arial" w:cs="Arial"/>
              </w:rPr>
            </w:pPr>
          </w:p>
          <w:p w:rsidR="00267022" w:rsidRPr="00846F6B" w:rsidRDefault="00267022" w:rsidP="002670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  <w:r w:rsidR="006F65E3">
              <w:rPr>
                <w:rFonts w:ascii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</w:rPr>
              <w:t>kers Machinegun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 xml:space="preserve"> (U</w:t>
            </w: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267022" w:rsidRDefault="00267022" w:rsidP="0026702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.303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24/48/96</w:t>
            </w:r>
          </w:p>
          <w:p w:rsidR="00267022" w:rsidRDefault="00267022" w:rsidP="0026702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3d6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2</w:t>
            </w:r>
          </w:p>
          <w:p w:rsidR="00267022" w:rsidRDefault="00267022" w:rsidP="0026702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 xml:space="preserve">:  3         Hi-recoil    </w:t>
            </w:r>
          </w:p>
          <w:p w:rsidR="00267022" w:rsidRDefault="00267022" w:rsidP="0026702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43    </w:t>
            </w:r>
          </w:p>
          <w:p w:rsidR="00267022" w:rsidRDefault="00267022" w:rsidP="00267022">
            <w:pPr>
              <w:rPr>
                <w:rFonts w:ascii="Arial" w:hAnsi="Arial" w:cs="Arial"/>
              </w:rPr>
            </w:pPr>
          </w:p>
          <w:p w:rsidR="00267022" w:rsidRDefault="00267022" w:rsidP="00267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28850" cy="2047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kers MG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022" w:rsidRDefault="00267022">
            <w:pPr>
              <w:rPr>
                <w:rFonts w:ascii="Arial" w:hAnsi="Arial" w:cs="Arial"/>
              </w:rPr>
            </w:pPr>
          </w:p>
          <w:p w:rsidR="00523447" w:rsidRDefault="00523447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523447" w:rsidRDefault="00523447">
            <w:pPr>
              <w:rPr>
                <w:rFonts w:ascii="Arial" w:hAnsi="Arial" w:cs="Arial"/>
              </w:rPr>
            </w:pPr>
          </w:p>
          <w:p w:rsidR="00267022" w:rsidRPr="00DE5666" w:rsidRDefault="00267022" w:rsidP="002670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Nitro Express Elephant  Rifle (UK)</w:t>
            </w:r>
          </w:p>
          <w:p w:rsidR="00267022" w:rsidRDefault="00267022" w:rsidP="0026702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.577 nitro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30/60/120</w:t>
            </w:r>
          </w:p>
          <w:p w:rsidR="00267022" w:rsidRDefault="00267022" w:rsidP="0026702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2d10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2</w:t>
            </w:r>
          </w:p>
          <w:p w:rsidR="00267022" w:rsidRDefault="00267022" w:rsidP="0026702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 Double Barreled</w:t>
            </w:r>
          </w:p>
          <w:p w:rsidR="00267022" w:rsidRDefault="00267022" w:rsidP="00267022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20  </w:t>
            </w:r>
            <w:proofErr w:type="spellStart"/>
            <w:r>
              <w:rPr>
                <w:rFonts w:ascii="Arial" w:hAnsi="Arial" w:cs="Arial"/>
              </w:rPr>
              <w:t>Snapfire</w:t>
            </w:r>
            <w:proofErr w:type="spellEnd"/>
            <w:r>
              <w:rPr>
                <w:rFonts w:ascii="Arial" w:hAnsi="Arial" w:cs="Arial"/>
              </w:rPr>
              <w:t xml:space="preserve"> Penalty</w:t>
            </w:r>
          </w:p>
          <w:p w:rsidR="000C2CC2" w:rsidRDefault="000C2CC2" w:rsidP="00267022">
            <w:pPr>
              <w:rPr>
                <w:rFonts w:ascii="Arial" w:hAnsi="Arial" w:cs="Arial"/>
              </w:rPr>
            </w:pPr>
            <w:r w:rsidRPr="000C2CC2">
              <w:rPr>
                <w:rFonts w:ascii="Arial" w:hAnsi="Arial" w:cs="Arial"/>
                <w:b/>
              </w:rPr>
              <w:t xml:space="preserve">Min </w:t>
            </w:r>
            <w:proofErr w:type="spellStart"/>
            <w:r w:rsidRPr="000C2CC2">
              <w:rPr>
                <w:rFonts w:ascii="Arial" w:hAnsi="Arial" w:cs="Arial"/>
                <w:b/>
              </w:rPr>
              <w:t>Str</w:t>
            </w:r>
            <w:proofErr w:type="spellEnd"/>
            <w:r>
              <w:rPr>
                <w:rFonts w:ascii="Arial" w:hAnsi="Arial" w:cs="Arial"/>
              </w:rPr>
              <w:t xml:space="preserve"> 1d8</w:t>
            </w:r>
          </w:p>
          <w:p w:rsidR="00267022" w:rsidRDefault="00267022">
            <w:pPr>
              <w:rPr>
                <w:rFonts w:ascii="Arial" w:hAnsi="Arial" w:cs="Arial"/>
              </w:rPr>
            </w:pPr>
          </w:p>
          <w:p w:rsidR="007E5941" w:rsidRDefault="007E5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05911" cy="451577"/>
                  <wp:effectExtent l="7937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phant gun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01373" cy="472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447" w:rsidRDefault="00523447">
      <w:pPr>
        <w:rPr>
          <w:rFonts w:ascii="Arial" w:hAnsi="Arial" w:cs="Arial"/>
        </w:rPr>
      </w:pPr>
    </w:p>
    <w:p w:rsidR="006F65E3" w:rsidRDefault="006F65E3">
      <w:pPr>
        <w:rPr>
          <w:rFonts w:ascii="Arial" w:hAnsi="Arial" w:cs="Arial"/>
        </w:rPr>
      </w:pPr>
    </w:p>
    <w:p w:rsidR="006F65E3" w:rsidRDefault="006F65E3">
      <w:pPr>
        <w:rPr>
          <w:rFonts w:ascii="Arial" w:hAnsi="Arial" w:cs="Arial"/>
        </w:rPr>
      </w:pPr>
    </w:p>
    <w:p w:rsidR="006F65E3" w:rsidRDefault="006F65E3">
      <w:pPr>
        <w:rPr>
          <w:rFonts w:ascii="Arial" w:hAnsi="Arial" w:cs="Arial"/>
        </w:rPr>
      </w:pPr>
    </w:p>
    <w:p w:rsidR="006F65E3" w:rsidRDefault="006F65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65E3" w:rsidRDefault="006F65E3">
      <w:pPr>
        <w:rPr>
          <w:rFonts w:ascii="Arial" w:hAnsi="Arial" w:cs="Arial"/>
        </w:rPr>
      </w:pPr>
    </w:p>
    <w:p w:rsidR="006F65E3" w:rsidRDefault="006F65E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65E3" w:rsidTr="006F65E3">
        <w:tc>
          <w:tcPr>
            <w:tcW w:w="4675" w:type="dxa"/>
          </w:tcPr>
          <w:p w:rsidR="006F65E3" w:rsidRDefault="006F65E3" w:rsidP="006F65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65E3" w:rsidRPr="00846F6B" w:rsidRDefault="006F65E3" w:rsidP="006F65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Lugar P08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>Ger</w:t>
            </w:r>
            <w:r w:rsidR="00BE1375">
              <w:rPr>
                <w:rFonts w:ascii="Arial" w:hAnsi="Arial" w:cs="Arial"/>
                <w:b/>
                <w:sz w:val="28"/>
                <w:szCs w:val="28"/>
              </w:rPr>
              <w:t>man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9mm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12/24/48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2d6      </w:t>
            </w:r>
            <w:r w:rsidRPr="00846F6B">
              <w:rPr>
                <w:rFonts w:ascii="Arial" w:hAnsi="Arial" w:cs="Arial"/>
                <w:b/>
              </w:rPr>
              <w:t>AP</w:t>
            </w:r>
            <w:r w:rsidRPr="00536CDE">
              <w:rPr>
                <w:rFonts w:ascii="Arial" w:hAnsi="Arial" w:cs="Arial"/>
              </w:rPr>
              <w:t>1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Semi-Auto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7</w:t>
            </w:r>
          </w:p>
          <w:p w:rsidR="00BE1375" w:rsidRDefault="00BE1375" w:rsidP="006F65E3">
            <w:pPr>
              <w:rPr>
                <w:rFonts w:ascii="Arial" w:hAnsi="Arial" w:cs="Arial"/>
              </w:rPr>
            </w:pPr>
          </w:p>
          <w:p w:rsidR="00BE1375" w:rsidRDefault="00BE1375" w:rsidP="006F6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69082" cy="1190625"/>
                  <wp:effectExtent l="0" t="381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ugar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92138" cy="120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5E3" w:rsidRDefault="006F65E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6F65E3" w:rsidRDefault="006F65E3">
            <w:pPr>
              <w:rPr>
                <w:rFonts w:ascii="Arial" w:hAnsi="Arial" w:cs="Arial"/>
              </w:rPr>
            </w:pPr>
          </w:p>
          <w:p w:rsidR="006F65E3" w:rsidRPr="006056F1" w:rsidRDefault="006F65E3" w:rsidP="006F65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56F1">
              <w:rPr>
                <w:rFonts w:ascii="Arial" w:hAnsi="Arial" w:cs="Arial"/>
                <w:b/>
                <w:sz w:val="28"/>
                <w:szCs w:val="28"/>
              </w:rPr>
              <w:t>KAR 98k Rifle (Ger</w:t>
            </w:r>
            <w:r w:rsidR="00BE1375" w:rsidRPr="006056F1">
              <w:rPr>
                <w:rFonts w:ascii="Arial" w:hAnsi="Arial" w:cs="Arial"/>
                <w:b/>
                <w:sz w:val="28"/>
                <w:szCs w:val="28"/>
              </w:rPr>
              <w:t>man</w:t>
            </w:r>
            <w:r w:rsidRPr="006056F1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7.92mm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24/48/96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2d8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2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 Bolt-Action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16</w:t>
            </w:r>
            <w:r w:rsidR="000C2CC2">
              <w:rPr>
                <w:rFonts w:ascii="Arial" w:hAnsi="Arial" w:cs="Arial"/>
              </w:rPr>
              <w:t xml:space="preserve"> </w:t>
            </w:r>
            <w:r w:rsidR="000C2CC2" w:rsidRPr="000C2CC2">
              <w:rPr>
                <w:rFonts w:ascii="Arial" w:hAnsi="Arial" w:cs="Arial"/>
                <w:b/>
              </w:rPr>
              <w:t xml:space="preserve">Min </w:t>
            </w:r>
            <w:proofErr w:type="spellStart"/>
            <w:r w:rsidR="000C2CC2" w:rsidRPr="000C2CC2">
              <w:rPr>
                <w:rFonts w:ascii="Arial" w:hAnsi="Arial" w:cs="Arial"/>
                <w:b/>
              </w:rPr>
              <w:t>Str</w:t>
            </w:r>
            <w:proofErr w:type="spellEnd"/>
            <w:r w:rsidR="000C2CC2">
              <w:rPr>
                <w:rFonts w:ascii="Arial" w:hAnsi="Arial" w:cs="Arial"/>
              </w:rPr>
              <w:t xml:space="preserve"> 1d6</w:t>
            </w:r>
          </w:p>
          <w:p w:rsidR="006F65E3" w:rsidRDefault="006F65E3">
            <w:pPr>
              <w:rPr>
                <w:rFonts w:ascii="Arial" w:hAnsi="Arial" w:cs="Arial"/>
              </w:rPr>
            </w:pPr>
          </w:p>
          <w:p w:rsidR="00BE1375" w:rsidRDefault="00BE1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86012" cy="492272"/>
                  <wp:effectExtent l="0" t="5715" r="889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AR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57676" cy="507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E3" w:rsidTr="006F65E3">
        <w:tc>
          <w:tcPr>
            <w:tcW w:w="4675" w:type="dxa"/>
          </w:tcPr>
          <w:p w:rsidR="006F65E3" w:rsidRDefault="006F65E3">
            <w:pPr>
              <w:rPr>
                <w:rFonts w:ascii="Arial" w:hAnsi="Arial" w:cs="Arial"/>
              </w:rPr>
            </w:pPr>
          </w:p>
          <w:p w:rsidR="006F65E3" w:rsidRPr="00846F6B" w:rsidRDefault="006F65E3" w:rsidP="006F65E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Steyr-Slothurn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SMG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>Ger</w:t>
            </w:r>
            <w:r w:rsidR="00BE1375">
              <w:rPr>
                <w:rFonts w:ascii="Arial" w:hAnsi="Arial" w:cs="Arial"/>
                <w:b/>
                <w:sz w:val="28"/>
                <w:szCs w:val="28"/>
              </w:rPr>
              <w:t>man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9mm     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12/24/48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2d6  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1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3                 Auto-Select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16</w:t>
            </w:r>
          </w:p>
          <w:p w:rsidR="00BE1375" w:rsidRDefault="00BE1375" w:rsidP="006F65E3">
            <w:pPr>
              <w:rPr>
                <w:rFonts w:ascii="Arial" w:hAnsi="Arial" w:cs="Arial"/>
              </w:rPr>
            </w:pPr>
          </w:p>
          <w:p w:rsidR="00BE1375" w:rsidRDefault="00BE1375" w:rsidP="006F6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60424" cy="866775"/>
                  <wp:effectExtent l="0" t="5715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teyr smg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81391" cy="8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5E3" w:rsidRDefault="006F65E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6F65E3" w:rsidRDefault="006F65E3">
            <w:pPr>
              <w:rPr>
                <w:rFonts w:ascii="Arial" w:hAnsi="Arial" w:cs="Arial"/>
              </w:rPr>
            </w:pPr>
          </w:p>
          <w:p w:rsidR="006F65E3" w:rsidRPr="00846F6B" w:rsidRDefault="00BE1375" w:rsidP="006F65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MG34 Machinegun</w:t>
            </w:r>
            <w:r w:rsidR="006F65E3" w:rsidRPr="00846F6B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>German</w:t>
            </w:r>
            <w:r w:rsidR="006F65E3" w:rsidRPr="00846F6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</w:t>
            </w:r>
            <w:r w:rsidR="00BE1375">
              <w:rPr>
                <w:rFonts w:ascii="Arial" w:hAnsi="Arial" w:cs="Arial"/>
              </w:rPr>
              <w:t>7.92mm</w:t>
            </w:r>
            <w:r>
              <w:rPr>
                <w:rFonts w:ascii="Arial" w:hAnsi="Arial" w:cs="Arial"/>
              </w:rPr>
              <w:t xml:space="preserve">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24/48/96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3d6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2</w:t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 xml:space="preserve">:  3         Hi-recoil    </w:t>
            </w:r>
          </w:p>
          <w:p w:rsidR="00BE1375" w:rsidRDefault="006F65E3" w:rsidP="006F65E3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</w:t>
            </w:r>
            <w:r w:rsidR="00BE1375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 xml:space="preserve">  </w:t>
            </w:r>
            <w:r w:rsidR="000C2CC2">
              <w:rPr>
                <w:rFonts w:ascii="Arial" w:hAnsi="Arial" w:cs="Arial"/>
              </w:rPr>
              <w:t xml:space="preserve"> </w:t>
            </w:r>
            <w:r w:rsidR="000C2CC2" w:rsidRPr="000C2CC2">
              <w:rPr>
                <w:rFonts w:ascii="Arial" w:hAnsi="Arial" w:cs="Arial"/>
                <w:b/>
              </w:rPr>
              <w:t xml:space="preserve">Min </w:t>
            </w:r>
            <w:proofErr w:type="spellStart"/>
            <w:r w:rsidR="000C2CC2" w:rsidRPr="000C2CC2">
              <w:rPr>
                <w:rFonts w:ascii="Arial" w:hAnsi="Arial" w:cs="Arial"/>
                <w:b/>
              </w:rPr>
              <w:t>Str</w:t>
            </w:r>
            <w:proofErr w:type="spellEnd"/>
            <w:r w:rsidR="000C2CC2">
              <w:rPr>
                <w:rFonts w:ascii="Arial" w:hAnsi="Arial" w:cs="Arial"/>
              </w:rPr>
              <w:t xml:space="preserve"> 1d8</w:t>
            </w:r>
          </w:p>
          <w:p w:rsidR="00BE1375" w:rsidRDefault="00BE1375" w:rsidP="006F65E3">
            <w:pPr>
              <w:rPr>
                <w:rFonts w:ascii="Arial" w:hAnsi="Arial" w:cs="Arial"/>
              </w:rPr>
            </w:pPr>
          </w:p>
          <w:p w:rsidR="00BE1375" w:rsidRDefault="00BE1375" w:rsidP="006F6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12746" cy="823912"/>
                  <wp:effectExtent l="0" t="3175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g34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34230" cy="83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5E3" w:rsidRDefault="006F65E3" w:rsidP="006F6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6F65E3" w:rsidRDefault="006F65E3">
            <w:pPr>
              <w:rPr>
                <w:rFonts w:ascii="Arial" w:hAnsi="Arial" w:cs="Arial"/>
              </w:rPr>
            </w:pPr>
          </w:p>
        </w:tc>
      </w:tr>
    </w:tbl>
    <w:p w:rsidR="006F65E3" w:rsidRDefault="006F65E3">
      <w:pPr>
        <w:rPr>
          <w:rFonts w:ascii="Arial" w:hAnsi="Arial" w:cs="Arial"/>
        </w:rPr>
      </w:pPr>
    </w:p>
    <w:p w:rsidR="00BE1375" w:rsidRDefault="00BE1375">
      <w:pPr>
        <w:rPr>
          <w:rFonts w:ascii="Arial" w:hAnsi="Arial" w:cs="Arial"/>
        </w:rPr>
      </w:pPr>
    </w:p>
    <w:p w:rsidR="00BE1375" w:rsidRDefault="00BE137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1375" w:rsidRDefault="00BE1375">
      <w:pPr>
        <w:rPr>
          <w:rFonts w:ascii="Arial" w:hAnsi="Arial" w:cs="Arial"/>
        </w:rPr>
      </w:pPr>
    </w:p>
    <w:p w:rsidR="00BE1375" w:rsidRDefault="00BE13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1375" w:rsidTr="00BE1375">
        <w:tc>
          <w:tcPr>
            <w:tcW w:w="4675" w:type="dxa"/>
          </w:tcPr>
          <w:p w:rsidR="00BE1375" w:rsidRDefault="00BE1375">
            <w:pPr>
              <w:rPr>
                <w:rFonts w:ascii="Arial" w:hAnsi="Arial" w:cs="Arial"/>
              </w:rPr>
            </w:pPr>
          </w:p>
          <w:p w:rsidR="00BE1375" w:rsidRPr="00846F6B" w:rsidRDefault="00BE1375" w:rsidP="00BE137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Nambu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Pistol 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Japanese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BE1375" w:rsidRDefault="00BE1375" w:rsidP="00BE1375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8mm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10/20/40</w:t>
            </w:r>
          </w:p>
          <w:p w:rsidR="00BE1375" w:rsidRDefault="00BE1375" w:rsidP="00BE1375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2d6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0</w:t>
            </w:r>
          </w:p>
          <w:p w:rsidR="00BE1375" w:rsidRDefault="00BE1375" w:rsidP="00BE1375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Semi-automatic</w:t>
            </w:r>
          </w:p>
          <w:p w:rsidR="00BE1375" w:rsidRDefault="00BE1375" w:rsidP="00BE1375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3</w:t>
            </w:r>
          </w:p>
          <w:p w:rsidR="006056F1" w:rsidRDefault="006056F1" w:rsidP="00BE1375">
            <w:pPr>
              <w:rPr>
                <w:rFonts w:ascii="Arial" w:hAnsi="Arial" w:cs="Arial"/>
              </w:rPr>
            </w:pPr>
          </w:p>
          <w:p w:rsidR="006056F1" w:rsidRDefault="006056F1" w:rsidP="00BE1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95500" cy="1456723"/>
                  <wp:effectExtent l="0" t="4445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ambu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03947" cy="146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1375" w:rsidRDefault="00BE137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E1375" w:rsidRDefault="00BE1375">
            <w:pPr>
              <w:rPr>
                <w:rFonts w:ascii="Arial" w:hAnsi="Arial" w:cs="Arial"/>
              </w:rPr>
            </w:pPr>
          </w:p>
          <w:p w:rsidR="006056F1" w:rsidRPr="006056F1" w:rsidRDefault="006056F1" w:rsidP="006056F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056F1">
              <w:rPr>
                <w:rFonts w:ascii="Arial" w:hAnsi="Arial" w:cs="Arial"/>
                <w:b/>
                <w:sz w:val="28"/>
                <w:szCs w:val="28"/>
              </w:rPr>
              <w:t>Arisaka</w:t>
            </w:r>
            <w:proofErr w:type="spellEnd"/>
            <w:r w:rsidRPr="006056F1">
              <w:rPr>
                <w:rFonts w:ascii="Arial" w:hAnsi="Arial" w:cs="Arial"/>
                <w:b/>
                <w:sz w:val="28"/>
                <w:szCs w:val="28"/>
              </w:rPr>
              <w:t xml:space="preserve"> Rifle (Japanese)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6.5mm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24/48/96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2d6+1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1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 Bolt-Action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14</w:t>
            </w:r>
            <w:r w:rsidR="000C2CC2">
              <w:rPr>
                <w:rFonts w:ascii="Arial" w:hAnsi="Arial" w:cs="Arial"/>
              </w:rPr>
              <w:t xml:space="preserve"> </w:t>
            </w:r>
            <w:r w:rsidR="000C2CC2" w:rsidRPr="000C2CC2">
              <w:rPr>
                <w:rFonts w:ascii="Arial" w:hAnsi="Arial" w:cs="Arial"/>
                <w:b/>
              </w:rPr>
              <w:t xml:space="preserve">Min </w:t>
            </w:r>
            <w:proofErr w:type="spellStart"/>
            <w:r w:rsidR="000C2CC2" w:rsidRPr="000C2CC2">
              <w:rPr>
                <w:rFonts w:ascii="Arial" w:hAnsi="Arial" w:cs="Arial"/>
                <w:b/>
              </w:rPr>
              <w:t>Str</w:t>
            </w:r>
            <w:proofErr w:type="spellEnd"/>
            <w:r w:rsidR="000C2CC2">
              <w:rPr>
                <w:rFonts w:ascii="Arial" w:hAnsi="Arial" w:cs="Arial"/>
              </w:rPr>
              <w:t xml:space="preserve"> 1d6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</w:p>
          <w:p w:rsidR="006056F1" w:rsidRDefault="006056F1" w:rsidP="00605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88527" cy="1123950"/>
                  <wp:effectExtent l="0" t="6032" r="6032" b="6033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risaka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8624" cy="1129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6F1" w:rsidRDefault="006056F1">
            <w:pPr>
              <w:rPr>
                <w:rFonts w:ascii="Arial" w:hAnsi="Arial" w:cs="Arial"/>
              </w:rPr>
            </w:pPr>
          </w:p>
          <w:p w:rsidR="00BE1375" w:rsidRDefault="00BE1375">
            <w:pPr>
              <w:rPr>
                <w:rFonts w:ascii="Arial" w:hAnsi="Arial" w:cs="Arial"/>
              </w:rPr>
            </w:pPr>
          </w:p>
        </w:tc>
      </w:tr>
      <w:tr w:rsidR="00BE1375" w:rsidTr="00BE1375">
        <w:tc>
          <w:tcPr>
            <w:tcW w:w="4675" w:type="dxa"/>
          </w:tcPr>
          <w:p w:rsidR="00BE1375" w:rsidRDefault="00BE1375">
            <w:pPr>
              <w:rPr>
                <w:rFonts w:ascii="Arial" w:hAnsi="Arial" w:cs="Arial"/>
              </w:rPr>
            </w:pPr>
          </w:p>
          <w:p w:rsidR="006056F1" w:rsidRPr="006056F1" w:rsidRDefault="006056F1" w:rsidP="006056F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056F1">
              <w:rPr>
                <w:rFonts w:ascii="Arial" w:hAnsi="Arial" w:cs="Arial"/>
                <w:b/>
                <w:sz w:val="28"/>
                <w:szCs w:val="28"/>
              </w:rPr>
              <w:t>Moisin-Nagant</w:t>
            </w:r>
            <w:proofErr w:type="spellEnd"/>
            <w:r w:rsidRPr="006056F1">
              <w:rPr>
                <w:rFonts w:ascii="Arial" w:hAnsi="Arial" w:cs="Arial"/>
                <w:b/>
                <w:sz w:val="28"/>
                <w:szCs w:val="28"/>
              </w:rPr>
              <w:t xml:space="preserve"> Rifle (Russian)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7.65mm 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 24/48/96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 2d8     </w:t>
            </w:r>
            <w:r w:rsidRPr="00846F6B">
              <w:rPr>
                <w:rFonts w:ascii="Arial" w:hAnsi="Arial" w:cs="Arial"/>
                <w:b/>
              </w:rPr>
              <w:t>AP</w:t>
            </w:r>
            <w:r>
              <w:rPr>
                <w:rFonts w:ascii="Arial" w:hAnsi="Arial" w:cs="Arial"/>
              </w:rPr>
              <w:t>2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 Bolt-Action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18</w:t>
            </w:r>
            <w:r w:rsidR="000C2CC2">
              <w:rPr>
                <w:rFonts w:ascii="Arial" w:hAnsi="Arial" w:cs="Arial"/>
              </w:rPr>
              <w:t xml:space="preserve">  </w:t>
            </w:r>
            <w:r w:rsidR="000C2CC2" w:rsidRPr="000C2CC2">
              <w:rPr>
                <w:rFonts w:ascii="Arial" w:hAnsi="Arial" w:cs="Arial"/>
                <w:b/>
              </w:rPr>
              <w:t xml:space="preserve">Min </w:t>
            </w:r>
            <w:proofErr w:type="spellStart"/>
            <w:r w:rsidR="000C2CC2" w:rsidRPr="000C2CC2">
              <w:rPr>
                <w:rFonts w:ascii="Arial" w:hAnsi="Arial" w:cs="Arial"/>
                <w:b/>
              </w:rPr>
              <w:t>Str</w:t>
            </w:r>
            <w:proofErr w:type="spellEnd"/>
            <w:r w:rsidR="000C2CC2">
              <w:rPr>
                <w:rFonts w:ascii="Arial" w:hAnsi="Arial" w:cs="Arial"/>
              </w:rPr>
              <w:t xml:space="preserve"> 1d6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</w:p>
          <w:p w:rsidR="006056F1" w:rsidRDefault="006056F1" w:rsidP="00605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58378" cy="709615"/>
                  <wp:effectExtent l="0" t="6668" r="2223" b="2222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oison rifle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05093" cy="72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6F1" w:rsidRDefault="006056F1">
            <w:pPr>
              <w:rPr>
                <w:rFonts w:ascii="Arial" w:hAnsi="Arial" w:cs="Arial"/>
              </w:rPr>
            </w:pPr>
          </w:p>
          <w:p w:rsidR="006056F1" w:rsidRDefault="006056F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E1375" w:rsidRDefault="00BE1375">
            <w:pPr>
              <w:rPr>
                <w:rFonts w:ascii="Arial" w:hAnsi="Arial" w:cs="Arial"/>
              </w:rPr>
            </w:pPr>
          </w:p>
          <w:p w:rsidR="006056F1" w:rsidRPr="00846F6B" w:rsidRDefault="006056F1" w:rsidP="006056F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Tokarev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Pistol 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Russian</w:t>
            </w:r>
            <w:r w:rsidRPr="00846F6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Caliber</w:t>
            </w:r>
            <w:r>
              <w:rPr>
                <w:rFonts w:ascii="Arial" w:hAnsi="Arial" w:cs="Arial"/>
              </w:rPr>
              <w:t xml:space="preserve">:  7.62mm </w:t>
            </w:r>
            <w:r w:rsidRPr="00846F6B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</w:rPr>
              <w:t>: 12/24/48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Damage:</w:t>
            </w:r>
            <w:r>
              <w:rPr>
                <w:rFonts w:ascii="Arial" w:hAnsi="Arial" w:cs="Arial"/>
              </w:rPr>
              <w:t xml:space="preserve">  2d6      </w:t>
            </w:r>
            <w:r w:rsidRPr="00846F6B">
              <w:rPr>
                <w:rFonts w:ascii="Arial" w:hAnsi="Arial" w:cs="Arial"/>
                <w:b/>
              </w:rPr>
              <w:t>AP</w:t>
            </w:r>
            <w:r w:rsidRPr="00536CDE">
              <w:rPr>
                <w:rFonts w:ascii="Arial" w:hAnsi="Arial" w:cs="Arial"/>
              </w:rPr>
              <w:t>1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ROF</w:t>
            </w:r>
            <w:r>
              <w:rPr>
                <w:rFonts w:ascii="Arial" w:hAnsi="Arial" w:cs="Arial"/>
              </w:rPr>
              <w:t>:  1                 Semi-Auto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  <w:r w:rsidRPr="00846F6B">
              <w:rPr>
                <w:rFonts w:ascii="Arial" w:hAnsi="Arial" w:cs="Arial"/>
                <w:b/>
              </w:rPr>
              <w:t>Encumbrance</w:t>
            </w:r>
            <w:r>
              <w:rPr>
                <w:rFonts w:ascii="Arial" w:hAnsi="Arial" w:cs="Arial"/>
              </w:rPr>
              <w:t xml:space="preserve">  7</w:t>
            </w:r>
          </w:p>
          <w:p w:rsidR="006056F1" w:rsidRDefault="006056F1" w:rsidP="006056F1">
            <w:pPr>
              <w:rPr>
                <w:rFonts w:ascii="Arial" w:hAnsi="Arial" w:cs="Arial"/>
              </w:rPr>
            </w:pPr>
          </w:p>
          <w:p w:rsidR="006056F1" w:rsidRDefault="006056F1" w:rsidP="00605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60758" cy="1238250"/>
                  <wp:effectExtent l="63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okarev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1865899" cy="124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6F1" w:rsidRDefault="006056F1">
            <w:pPr>
              <w:rPr>
                <w:rFonts w:ascii="Arial" w:hAnsi="Arial" w:cs="Arial"/>
              </w:rPr>
            </w:pPr>
          </w:p>
        </w:tc>
      </w:tr>
    </w:tbl>
    <w:p w:rsidR="00BE1375" w:rsidRPr="0099759B" w:rsidRDefault="00BE1375">
      <w:pPr>
        <w:rPr>
          <w:rFonts w:ascii="Arial" w:hAnsi="Arial" w:cs="Arial"/>
        </w:rPr>
      </w:pPr>
    </w:p>
    <w:sectPr w:rsidR="00BE1375" w:rsidRPr="0099759B" w:rsidSect="0084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9B"/>
    <w:rsid w:val="000C2CC2"/>
    <w:rsid w:val="001678C9"/>
    <w:rsid w:val="00267022"/>
    <w:rsid w:val="00523447"/>
    <w:rsid w:val="00536CDE"/>
    <w:rsid w:val="005675B9"/>
    <w:rsid w:val="00603421"/>
    <w:rsid w:val="006056F1"/>
    <w:rsid w:val="006F65E3"/>
    <w:rsid w:val="007E5941"/>
    <w:rsid w:val="00846F6B"/>
    <w:rsid w:val="00921307"/>
    <w:rsid w:val="00970003"/>
    <w:rsid w:val="0099759B"/>
    <w:rsid w:val="009E112E"/>
    <w:rsid w:val="00AB7559"/>
    <w:rsid w:val="00B54187"/>
    <w:rsid w:val="00BE1375"/>
    <w:rsid w:val="00D41CF4"/>
    <w:rsid w:val="00DB3F22"/>
    <w:rsid w:val="00DC7632"/>
    <w:rsid w:val="00DE5666"/>
    <w:rsid w:val="00EE3B14"/>
    <w:rsid w:val="00EF110B"/>
    <w:rsid w:val="00FB2B90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4B1A6-A98B-4BF2-9564-F7D8CDB6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9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E9DC2-FE05-4DC0-B0B9-E6E5698A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222</TotalTime>
  <Pages>10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9</cp:revision>
  <cp:lastPrinted>2016-10-15T20:17:00Z</cp:lastPrinted>
  <dcterms:created xsi:type="dcterms:W3CDTF">2016-10-15T15:00:00Z</dcterms:created>
  <dcterms:modified xsi:type="dcterms:W3CDTF">2016-10-18T00:39:00Z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