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NAME_______________________________________________  </w:t>
        <w:softHyphen/>
        <w:softHyphen/>
        <w:softHyphen/>
        <w:softHyphen/>
        <w:softHyphen/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CLASS/ LEVEL:                     SPECIES                            ALIGN 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85"/>
        <w:gridCol w:w="2027"/>
        <w:gridCol w:w="1782"/>
        <w:gridCol w:w="1590"/>
        <w:gridCol w:w="2069"/>
        <w:gridCol w:w="1725"/>
        <w:gridCol w:w="1871"/>
      </w:tblGrid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STR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INT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WIS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DEX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CHA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MOR</w:t>
            </w:r>
          </w:p>
        </w:tc>
      </w:tr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43"/>
        <w:gridCol w:w="2553"/>
        <w:gridCol w:w="2399"/>
        <w:gridCol w:w="2398"/>
        <w:gridCol w:w="2396"/>
        <w:gridCol w:w="2401"/>
      </w:tblGrid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AC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HIT POINTS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WOUNDS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THACO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MOVE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XP Adj.</w:t>
            </w:r>
          </w:p>
        </w:tc>
      </w:tr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WEALTH:</w:t>
        <w:tab/>
        <w:tab/>
        <w:tab/>
        <w:tab/>
        <w:tab/>
        <w:tab/>
        <w:tab/>
        <w:tab/>
        <w:tab/>
        <w:tab/>
        <w:t>XP: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ARMOR, WEAPONS, GEAR                                 ABILITIES/SPELLS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pageBreakBefore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NAME___________________________________________</w:t>
        <w:softHyphen/>
        <w:softHyphen/>
        <w:softHyphen/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CLASS/ LEVEL:                     SPECIES                            ALIGN 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85"/>
        <w:gridCol w:w="2027"/>
        <w:gridCol w:w="1782"/>
        <w:gridCol w:w="1590"/>
        <w:gridCol w:w="2069"/>
        <w:gridCol w:w="1725"/>
        <w:gridCol w:w="1871"/>
      </w:tblGrid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STR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INT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WIS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DEX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CHA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MOR</w:t>
            </w:r>
          </w:p>
        </w:tc>
      </w:tr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43"/>
        <w:gridCol w:w="2553"/>
        <w:gridCol w:w="2399"/>
        <w:gridCol w:w="2398"/>
        <w:gridCol w:w="2396"/>
        <w:gridCol w:w="2401"/>
      </w:tblGrid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AC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HIT POINTS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WOUNDS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THACO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MOVE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XP Adj.</w:t>
            </w:r>
          </w:p>
        </w:tc>
      </w:tr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WEALTH:</w:t>
        <w:tab/>
        <w:tab/>
        <w:tab/>
        <w:tab/>
        <w:tab/>
        <w:tab/>
        <w:tab/>
        <w:tab/>
        <w:tab/>
        <w:tab/>
        <w:t>XP: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ARMOR, WEAPONS, GEAR                                 ABILITIES/SPELLS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pageBreakBefore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NAME___________________________________________</w:t>
        <w:softHyphen/>
        <w:softHyphen/>
        <w:softHyphen/>
        <w:softHyphen/>
        <w:softHyphen/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CLASS/ LEVEL:                     SPECIES                            ALIGN 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85"/>
        <w:gridCol w:w="2027"/>
        <w:gridCol w:w="1782"/>
        <w:gridCol w:w="1590"/>
        <w:gridCol w:w="2069"/>
        <w:gridCol w:w="1725"/>
        <w:gridCol w:w="1871"/>
      </w:tblGrid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STR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INT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WIS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DEX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CHA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MOR</w:t>
            </w:r>
          </w:p>
        </w:tc>
      </w:tr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43"/>
        <w:gridCol w:w="2553"/>
        <w:gridCol w:w="2399"/>
        <w:gridCol w:w="2398"/>
        <w:gridCol w:w="2396"/>
        <w:gridCol w:w="2401"/>
      </w:tblGrid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AC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HIT POINTS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WOUNDS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THACO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MOVE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XP Adj.</w:t>
            </w:r>
          </w:p>
        </w:tc>
      </w:tr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WEALTH:</w:t>
        <w:tab/>
        <w:tab/>
        <w:tab/>
        <w:tab/>
        <w:tab/>
        <w:tab/>
        <w:tab/>
        <w:tab/>
        <w:tab/>
        <w:tab/>
        <w:t>XP: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ARMOR, WEAPONS, GEAR                                 ABILITIES/SPELLS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bookmarkStart w:id="0" w:name="_GoBack"/>
      <w:bookmarkEnd w:id="0"/>
      <w:r>
        <w:rPr>
          <w:rFonts w:cs="Arial" w:ascii="Arial" w:hAnsi="Arial"/>
          <w:sz w:val="40"/>
          <w:szCs w:val="40"/>
        </w:rPr>
        <w:t>NAME____________________________________</w:t>
        <w:softHyphen/>
        <w:softHyphen/>
        <w:softHyphen/>
        <w:softHyphen/>
        <w:softHyphen/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CLASS/ LEVEL:                     SPECIES                            ALIGN 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85"/>
        <w:gridCol w:w="2027"/>
        <w:gridCol w:w="1782"/>
        <w:gridCol w:w="1590"/>
        <w:gridCol w:w="2069"/>
        <w:gridCol w:w="1725"/>
        <w:gridCol w:w="1871"/>
      </w:tblGrid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STR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INT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WIS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DEX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CHA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MOR</w:t>
            </w:r>
          </w:p>
        </w:tc>
      </w:tr>
      <w:tr>
        <w:trPr>
          <w:cantSplit w:val="false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43"/>
        <w:gridCol w:w="2553"/>
        <w:gridCol w:w="2399"/>
        <w:gridCol w:w="2398"/>
        <w:gridCol w:w="2396"/>
        <w:gridCol w:w="2401"/>
      </w:tblGrid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AC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HIT POINTS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WOUNDS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THACO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MOVE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XP Adj.</w:t>
            </w:r>
          </w:p>
        </w:tc>
      </w:tr>
      <w:tr>
        <w:trPr>
          <w:cantSplit w:val="false"/>
        </w:trPr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  <w:p>
            <w:pPr>
              <w:pStyle w:val="Normal"/>
              <w:rPr>
                <w:rFonts w:cs="Arial" w:ascii="Arial" w:hAnsi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</w:tbl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WEALTH:</w:t>
        <w:tab/>
        <w:tab/>
        <w:tab/>
        <w:tab/>
        <w:tab/>
        <w:tab/>
        <w:tab/>
        <w:tab/>
        <w:tab/>
        <w:tab/>
        <w:t>XP: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ARMOR, WEAPONS, GEAR                                 ABILITIES/SPELLS</w:t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rPr>
          <w:rFonts w:cs="Arial" w:ascii="Arial" w:hAnsi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 xml:space="preserve">  </w:t>
      </w:r>
    </w:p>
    <w:sectPr>
      <w:type w:val="nextPage"/>
      <w:pgSz w:orient="landscape" w:w="15840" w:h="12240"/>
      <w:pgMar w:left="922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 w:eastAsia="" w:cs=""/>
      <w:color w:val="2E74B5"/>
      <w:sz w:val="32"/>
      <w:szCs w:val="32"/>
    </w:rPr>
  </w:style>
  <w:style w:type="paragraph" w:styleId="Heading2">
    <w:name w:val="Heading 2"/>
    <w:uiPriority w:val="9"/>
    <w:qFormat/>
    <w:unhideWhenUsed/>
    <w:link w:val="Heading2Char"/>
    <w:basedOn w:val="Normal"/>
    <w:next w:val="Normal"/>
    <w:pPr>
      <w:keepNext/>
      <w:keepLines/>
      <w:spacing w:before="40" w:after="0"/>
      <w:outlineLvl w:val="1"/>
    </w:pPr>
    <w:rPr>
      <w:rFonts w:ascii="Calibri Light" w:hAnsi="Calibri Light" w:eastAsia="" w:cs=""/>
      <w:color w:val="2E74B5"/>
      <w:sz w:val="26"/>
      <w:szCs w:val="26"/>
    </w:rPr>
  </w:style>
  <w:style w:type="paragraph" w:styleId="Heading3">
    <w:name w:val="Heading 3"/>
    <w:uiPriority w:val="9"/>
    <w:qFormat/>
    <w:unhideWhenUsed/>
    <w:link w:val="Heading3Char"/>
    <w:basedOn w:val="Normal"/>
    <w:next w:val="Normal"/>
    <w:pPr>
      <w:keepNext/>
      <w:keepLines/>
      <w:spacing w:before="40" w:after="0"/>
      <w:outlineLvl w:val="2"/>
    </w:pPr>
    <w:rPr>
      <w:rFonts w:ascii="Calibri Light" w:hAnsi="Calibri Light" w:eastAsia="" w:cs=""/>
      <w:color w:val="1F4D78"/>
      <w:sz w:val="24"/>
      <w:szCs w:val="24"/>
    </w:rPr>
  </w:style>
  <w:style w:type="paragraph" w:styleId="Heading4">
    <w:name w:val="Heading 4"/>
    <w:uiPriority w:val="9"/>
    <w:qFormat/>
    <w:unhideWhenUsed/>
    <w:link w:val="Heading4Char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 w:eastAsia="" w:cs=""/>
      <w:i/>
      <w:iCs/>
      <w:color w:val="2E74B5"/>
    </w:rPr>
  </w:style>
  <w:style w:type="paragraph" w:styleId="Heading5">
    <w:name w:val="Heading 5"/>
    <w:uiPriority w:val="9"/>
    <w:qFormat/>
    <w:unhideWhenUsed/>
    <w:link w:val="Heading5Char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 w:eastAsia="" w:cs=""/>
      <w:color w:val="2E74B5"/>
    </w:rPr>
  </w:style>
  <w:style w:type="paragraph" w:styleId="Heading6">
    <w:name w:val="Heading 6"/>
    <w:uiPriority w:val="9"/>
    <w:qFormat/>
    <w:unhideWhenUsed/>
    <w:link w:val="Heading6Char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 w:eastAsia="" w:cs=""/>
      <w:color w:val="1F4D78"/>
    </w:rPr>
  </w:style>
  <w:style w:type="paragraph" w:styleId="Heading7">
    <w:name w:val="Heading 7"/>
    <w:uiPriority w:val="9"/>
    <w:qFormat/>
    <w:unhideWhenUsed/>
    <w:link w:val="Heading7Char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 w:eastAsia="" w:cs=""/>
      <w:i/>
      <w:iCs/>
      <w:color w:val="1F4D78"/>
    </w:rPr>
  </w:style>
  <w:style w:type="paragraph" w:styleId="Heading8">
    <w:name w:val="Heading 8"/>
    <w:uiPriority w:val="9"/>
    <w:qFormat/>
    <w:unhideWhenUsed/>
    <w:link w:val="Heading8Char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 w:eastAsia="" w:cs=""/>
      <w:color w:val="272727"/>
      <w:sz w:val="21"/>
      <w:szCs w:val="21"/>
    </w:rPr>
  </w:style>
  <w:style w:type="paragraph" w:styleId="Heading9">
    <w:name w:val="Heading 9"/>
    <w:uiPriority w:val="9"/>
    <w:qFormat/>
    <w:unhideWhenUsed/>
    <w:link w:val="Heading9Char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 w:eastAsia="" w:cs="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Heading1Char" w:customStyle="1">
    <w:name w:val="Heading 1 Char"/>
    <w:uiPriority w:val="9"/>
    <w:qFormat/>
    <w:link w:val="Heading1"/>
    <w:basedOn w:val="DefaultParagraphFont"/>
    <w:rPr>
      <w:rFonts w:ascii="Calibri Light" w:hAnsi="Calibri Light" w:eastAsia="" w:cs=""/>
      <w:color w:val="2E74B5"/>
      <w:sz w:val="32"/>
      <w:szCs w:val="32"/>
    </w:rPr>
  </w:style>
  <w:style w:type="character" w:styleId="Heading2Char" w:customStyle="1">
    <w:name w:val="Heading 2 Char"/>
    <w:uiPriority w:val="9"/>
    <w:qFormat/>
    <w:link w:val="Heading2"/>
    <w:basedOn w:val="DefaultParagraphFont"/>
    <w:rPr>
      <w:rFonts w:ascii="Calibri Light" w:hAnsi="Calibri Light" w:eastAsia="" w:cs=""/>
      <w:color w:val="2E74B5"/>
      <w:sz w:val="26"/>
      <w:szCs w:val="26"/>
    </w:rPr>
  </w:style>
  <w:style w:type="character" w:styleId="Heading3Char" w:customStyle="1">
    <w:name w:val="Heading 3 Char"/>
    <w:uiPriority w:val="9"/>
    <w:qFormat/>
    <w:link w:val="Heading3"/>
    <w:basedOn w:val="DefaultParagraphFont"/>
    <w:rPr>
      <w:rFonts w:ascii="Calibri Light" w:hAnsi="Calibri Light" w:eastAsia="" w:cs=""/>
      <w:color w:val="1F4D78"/>
      <w:sz w:val="24"/>
      <w:szCs w:val="24"/>
    </w:rPr>
  </w:style>
  <w:style w:type="character" w:styleId="Heading4Char" w:customStyle="1">
    <w:name w:val="Heading 4 Char"/>
    <w:uiPriority w:val="9"/>
    <w:qFormat/>
    <w:link w:val="Heading4"/>
    <w:basedOn w:val="DefaultParagraphFont"/>
    <w:rPr>
      <w:rFonts w:ascii="Calibri Light" w:hAnsi="Calibri Light" w:eastAsia="" w:cs=""/>
      <w:i/>
      <w:iCs/>
      <w:color w:val="2E74B5"/>
    </w:rPr>
  </w:style>
  <w:style w:type="character" w:styleId="Heading5Char" w:customStyle="1">
    <w:name w:val="Heading 5 Char"/>
    <w:uiPriority w:val="9"/>
    <w:qFormat/>
    <w:link w:val="Heading5"/>
    <w:basedOn w:val="DefaultParagraphFont"/>
    <w:rPr>
      <w:rFonts w:ascii="Calibri Light" w:hAnsi="Calibri Light" w:eastAsia="" w:cs=""/>
      <w:color w:val="2E74B5"/>
    </w:rPr>
  </w:style>
  <w:style w:type="character" w:styleId="Heading6Char" w:customStyle="1">
    <w:name w:val="Heading 6 Char"/>
    <w:uiPriority w:val="9"/>
    <w:qFormat/>
    <w:link w:val="Heading6"/>
    <w:basedOn w:val="DefaultParagraphFont"/>
    <w:rPr>
      <w:rFonts w:ascii="Calibri Light" w:hAnsi="Calibri Light" w:eastAsia="" w:cs=""/>
      <w:color w:val="1F4D78"/>
    </w:rPr>
  </w:style>
  <w:style w:type="character" w:styleId="Heading7Char" w:customStyle="1">
    <w:name w:val="Heading 7 Char"/>
    <w:uiPriority w:val="9"/>
    <w:qFormat/>
    <w:link w:val="Heading7"/>
    <w:basedOn w:val="DefaultParagraphFont"/>
    <w:rPr>
      <w:rFonts w:ascii="Calibri Light" w:hAnsi="Calibri Light" w:eastAsia="" w:cs=""/>
      <w:i/>
      <w:iCs/>
      <w:color w:val="1F4D78"/>
    </w:rPr>
  </w:style>
  <w:style w:type="character" w:styleId="Heading8Char" w:customStyle="1">
    <w:name w:val="Heading 8 Char"/>
    <w:uiPriority w:val="9"/>
    <w:qFormat/>
    <w:link w:val="Heading8"/>
    <w:basedOn w:val="DefaultParagraphFont"/>
    <w:rPr>
      <w:rFonts w:ascii="Calibri Light" w:hAnsi="Calibri Light" w:eastAsia="" w:cs=""/>
      <w:color w:val="272727"/>
      <w:sz w:val="21"/>
      <w:szCs w:val="21"/>
    </w:rPr>
  </w:style>
  <w:style w:type="character" w:styleId="Heading9Char" w:customStyle="1">
    <w:name w:val="Heading 9 Char"/>
    <w:uiPriority w:val="9"/>
    <w:qFormat/>
    <w:link w:val="Heading9"/>
    <w:basedOn w:val="DefaultParagraphFont"/>
    <w:rPr>
      <w:rFonts w:ascii="Calibri Light" w:hAnsi="Calibri Light" w:eastAsia="" w:cs=""/>
      <w:i/>
      <w:iCs/>
      <w:color w:val="272727"/>
      <w:sz w:val="21"/>
      <w:szCs w:val="21"/>
    </w:rPr>
  </w:style>
  <w:style w:type="character" w:styleId="TitleChar" w:customStyle="1">
    <w:name w:val="Title Char"/>
    <w:uiPriority w:val="10"/>
    <w:qFormat/>
    <w:link w:val="Title"/>
    <w:basedOn w:val="DefaultParagraphFont"/>
    <w:rPr>
      <w:rFonts w:ascii="Calibri Light" w:hAnsi="Calibri Light" w:eastAsia="" w:cs=""/>
      <w:spacing w:val="-10"/>
      <w:sz w:val="56"/>
      <w:szCs w:val="56"/>
    </w:rPr>
  </w:style>
  <w:style w:type="character" w:styleId="SubtitleChar" w:customStyle="1">
    <w:name w:val="Subtitle Char"/>
    <w:uiPriority w:val="11"/>
    <w:qFormat/>
    <w:link w:val="Subtitle"/>
    <w:basedOn w:val="DefaultParagraphFont"/>
    <w:rPr>
      <w:rFonts w:eastAsia="" w:cs=""/>
      <w:color w:val="5A5A5A"/>
      <w:spacing w:val="15"/>
    </w:rPr>
  </w:style>
  <w:style w:type="character" w:styleId="SubtleEmphasis">
    <w:name w:val="Subtle Emphasis"/>
    <w:uiPriority w:val="19"/>
    <w:qFormat/>
    <w:basedOn w:val="DefaultParagraphFont"/>
    <w:rPr>
      <w:i/>
      <w:iCs/>
      <w:color w:val="404040"/>
    </w:rPr>
  </w:style>
  <w:style w:type="character" w:styleId="Emphasis">
    <w:name w:val="Emphasis"/>
    <w:uiPriority w:val="20"/>
    <w:qFormat/>
    <w:basedOn w:val="DefaultParagraphFont"/>
    <w:rPr>
      <w:i/>
      <w:iCs/>
    </w:rPr>
  </w:style>
  <w:style w:type="character" w:styleId="IntenseEmphasis">
    <w:name w:val="Intense Emphasis"/>
    <w:uiPriority w:val="21"/>
    <w:qFormat/>
    <w:basedOn w:val="DefaultParagraphFont"/>
    <w:rPr>
      <w:i/>
      <w:iCs/>
      <w:color w:val="5B9BD5"/>
    </w:rPr>
  </w:style>
  <w:style w:type="character" w:styleId="Strong">
    <w:name w:val="Strong"/>
    <w:uiPriority w:val="22"/>
    <w:qFormat/>
    <w:basedOn w:val="DefaultParagraphFont"/>
    <w:rPr>
      <w:b/>
      <w:bCs/>
    </w:rPr>
  </w:style>
  <w:style w:type="character" w:styleId="QuoteChar" w:customStyle="1">
    <w:name w:val="Quote Char"/>
    <w:uiPriority w:val="29"/>
    <w:qFormat/>
    <w:link w:val="Quote"/>
    <w:basedOn w:val="DefaultParagraphFont"/>
    <w:rPr>
      <w:i/>
      <w:iCs/>
      <w:color w:val="404040"/>
    </w:rPr>
  </w:style>
  <w:style w:type="character" w:styleId="IntenseQuoteChar" w:customStyle="1">
    <w:name w:val="Intense Quote Char"/>
    <w:uiPriority w:val="30"/>
    <w:qFormat/>
    <w:link w:val="IntenseQuote"/>
    <w:basedOn w:val="DefaultParagraphFont"/>
    <w:rPr>
      <w:i/>
      <w:iCs/>
      <w:color w:val="5B9BD5"/>
    </w:rPr>
  </w:style>
  <w:style w:type="character" w:styleId="SubtleReference">
    <w:name w:val="Subtle Reference"/>
    <w:uiPriority w:val="31"/>
    <w:qFormat/>
    <w:basedOn w:val="DefaultParagraphFont"/>
    <w:rPr>
      <w:smallCaps/>
      <w:color w:val="5A5A5A"/>
    </w:rPr>
  </w:style>
  <w:style w:type="character" w:styleId="IntenseReference">
    <w:name w:val="Intense Reference"/>
    <w:uiPriority w:val="32"/>
    <w:qFormat/>
    <w:basedOn w:val="DefaultParagraphFont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basedOn w:val="DefaultParagraphFont"/>
    <w:rPr>
      <w:b/>
      <w:bCs/>
      <w:i/>
      <w:iCs/>
      <w:spacing w:val="5"/>
    </w:rPr>
  </w:style>
  <w:style w:type="character" w:styleId="InternetLink">
    <w:name w:val="Internet Link"/>
    <w:uiPriority w:val="99"/>
    <w:unhideWhenUsed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qFormat/>
    <w:unhideWhenUsed/>
    <w:basedOn w:val="DefaultParagraphFont"/>
    <w:rPr>
      <w:color w:val="954F72"/>
      <w:u w:val="single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Arial"/>
    </w:rPr>
  </w:style>
  <w:style w:type="paragraph" w:styleId="Title">
    <w:name w:val="Title"/>
    <w:uiPriority w:val="10"/>
    <w:qFormat/>
    <w:link w:val="TitleChar"/>
    <w:basedOn w:val="Normal"/>
    <w:next w:val="Normal"/>
    <w:pPr>
      <w:spacing w:before="0" w:after="0"/>
      <w:contextualSpacing/>
    </w:pPr>
    <w:rPr>
      <w:rFonts w:ascii="Calibri Light" w:hAnsi="Calibri Light" w:eastAsia="" w:cs=""/>
      <w:spacing w:val="-10"/>
      <w:sz w:val="56"/>
      <w:szCs w:val="56"/>
    </w:rPr>
  </w:style>
  <w:style w:type="paragraph" w:styleId="Subtitle">
    <w:name w:val="Subtitle"/>
    <w:uiPriority w:val="11"/>
    <w:qFormat/>
    <w:link w:val="SubtitleChar"/>
    <w:basedOn w:val="Normal"/>
    <w:next w:val="Normal"/>
    <w:pPr/>
    <w:rPr>
      <w:rFonts w:eastAsia="" w:cs=""/>
      <w:color w:val="5A5A5A"/>
      <w:spacing w:val="15"/>
    </w:rPr>
  </w:style>
  <w:style w:type="paragraph" w:styleId="Quote">
    <w:name w:val="Quote"/>
    <w:uiPriority w:val="29"/>
    <w:qFormat/>
    <w:link w:val="QuoteChar"/>
    <w:basedOn w:val="Normal"/>
    <w:next w:val="Normal"/>
    <w:pPr>
      <w:spacing w:before="200" w:after="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uiPriority w:val="30"/>
    <w:qFormat/>
    <w:link w:val="IntenseQuoteChar"/>
    <w:basedOn w:val="Normal"/>
    <w:next w:val="Normal"/>
    <w:pPr>
      <w:pBdr>
        <w:top w:val="single" w:sz="4" w:space="10" w:color="5B9BD5"/>
        <w:left w:val="nil"/>
        <w:bottom w:val="single" w:sz="4" w:space="10" w:color="5B9BD5"/>
        <w:right w:val="nil"/>
      </w:pBdr>
      <w:spacing w:before="360" w:after="360"/>
      <w:ind w:left="864" w:right="864" w:hanging="0"/>
      <w:jc w:val="center"/>
    </w:pPr>
    <w:rPr>
      <w:i/>
      <w:iCs/>
      <w:color w:val="5B9BD5"/>
    </w:rPr>
  </w:style>
  <w:style w:type="paragraph" w:styleId="ListParagraph">
    <w:name w:val="List Paragraph"/>
    <w:uiPriority w:val="34"/>
    <w:qFormat/>
    <w:basedOn w:val="Normal"/>
    <w:pPr>
      <w:spacing w:before="0" w:after="0"/>
      <w:ind w:left="720" w:right="0" w:hanging="0"/>
      <w:contextualSpacing/>
    </w:pPr>
    <w:rPr/>
  </w:style>
  <w:style w:type="paragraph" w:styleId="Caption1">
    <w:name w:val="caption"/>
    <w:uiPriority w:val="35"/>
    <w:qFormat/>
    <w:unhideWhenUsed/>
    <w:basedOn w:val="Normal"/>
    <w:next w:val="Normal"/>
    <w:pPr>
      <w:spacing w:before="0" w:after="200"/>
    </w:pPr>
    <w:rPr>
      <w:i/>
      <w:iCs/>
      <w:color w:val="44546A"/>
      <w:sz w:val="18"/>
      <w:szCs w:val="18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070bb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Application>LibreOffice/5.2.4.2$Windows_x86 LibreOffice_project/3d5603e1122f0f102b62521720ab13a38a4e0eb0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2018-10-11T18:29:00Z</dcterms:created>
  <dc:creator>Nelson, David</dc:creator>
  <dc:language>en-US</dc:language>
  <cp:lastPrinted>2018-10-21T13:59:23Z</cp:lastPrinted>
  <dcterms:modified xsi:type="dcterms:W3CDTF">2018-10-21T14:00:09Z</dcterms:modified>
  <cp:revision>4</cp:revision>
</cp:coreProperties>
</file>